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33" w:rsidRDefault="00F35958" w:rsidP="00B8060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237490</wp:posOffset>
                </wp:positionV>
                <wp:extent cx="4852670" cy="817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12" w:rsidRPr="00A26AD2" w:rsidRDefault="00441212" w:rsidP="009052D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 xml:space="preserve">Stamford Alumni </w:t>
                            </w:r>
                            <w:r w:rsidRPr="00441212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College Schol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441212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15pt;margin-top:18.7pt;width:382.1pt;height:64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bF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" filled="f" stroked="f">
                <v:textbox style="mso-fit-shape-to-text:t">
                  <w:txbxContent>
                    <w:p w:rsidR="00441212" w:rsidRPr="00A26AD2" w:rsidRDefault="00441212" w:rsidP="009052D8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 xml:space="preserve">Stamford Alumni </w:t>
                      </w:r>
                      <w:r w:rsidRPr="00441212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College Schol</w:t>
                      </w:r>
                      <w:r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a</w:t>
                      </w:r>
                      <w:r w:rsidRPr="00441212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A26AD2" w:rsidRPr="009827F8">
        <w:rPr>
          <w:rFonts w:ascii="Copperplate Gothic Light" w:hAnsi="Copperplate Gothic Light"/>
        </w:rPr>
        <w:t xml:space="preserve">    </w:t>
      </w:r>
      <w:r w:rsidRPr="008C0FFA">
        <w:rPr>
          <w:noProof/>
        </w:rPr>
        <w:drawing>
          <wp:inline distT="0" distB="0" distL="0" distR="0">
            <wp:extent cx="1228725" cy="1238250"/>
            <wp:effectExtent l="0" t="0" r="0" b="0"/>
            <wp:docPr id="1" name="Picture 20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:rsidR="009E39DE" w:rsidRPr="00441212" w:rsidRDefault="009E39DE" w:rsidP="009E39DE">
      <w:pPr>
        <w:jc w:val="both"/>
        <w:rPr>
          <w:rFonts w:ascii="Century Schoolbook" w:hAnsi="Century Schoolbook"/>
          <w:sz w:val="20"/>
          <w:szCs w:val="20"/>
        </w:rPr>
      </w:pPr>
      <w:r w:rsidRPr="00356BD0">
        <w:rPr>
          <w:rFonts w:ascii="Century Schoolbook" w:hAnsi="Century Schoolbook"/>
          <w:b/>
          <w:bCs/>
          <w:i/>
          <w:sz w:val="20"/>
          <w:szCs w:val="20"/>
          <w:u w:val="single"/>
        </w:rPr>
        <w:t>THE</w:t>
      </w:r>
      <w:r w:rsidR="00441212">
        <w:rPr>
          <w:rFonts w:ascii="Century Schoolbook" w:hAnsi="Century Schoolbook"/>
          <w:b/>
          <w:bCs/>
          <w:i/>
          <w:sz w:val="20"/>
          <w:szCs w:val="20"/>
          <w:u w:val="single"/>
        </w:rPr>
        <w:t xml:space="preserve"> STAMFORD ALUMNI CHAPTER OF</w:t>
      </w:r>
      <w:r w:rsidRPr="00356BD0">
        <w:rPr>
          <w:rFonts w:ascii="Century Schoolbook" w:hAnsi="Century Schoolbook"/>
          <w:b/>
          <w:bCs/>
          <w:i/>
          <w:sz w:val="20"/>
          <w:szCs w:val="20"/>
          <w:u w:val="single"/>
        </w:rPr>
        <w:t xml:space="preserve"> </w:t>
      </w:r>
      <w:r>
        <w:rPr>
          <w:rFonts w:ascii="Century Schoolbook" w:hAnsi="Century Schoolbook"/>
          <w:b/>
          <w:bCs/>
          <w:i/>
          <w:sz w:val="20"/>
          <w:szCs w:val="20"/>
          <w:u w:val="single"/>
        </w:rPr>
        <w:t>K</w:t>
      </w:r>
      <w:r w:rsidR="00441212">
        <w:rPr>
          <w:rFonts w:ascii="Century Schoolbook" w:hAnsi="Century Schoolbook"/>
          <w:b/>
          <w:bCs/>
          <w:i/>
          <w:sz w:val="20"/>
          <w:szCs w:val="20"/>
          <w:u w:val="single"/>
        </w:rPr>
        <w:t>APPA ALPHA PSI FRATERNITY, INC’s COLLEGE SCHOLARSHIP</w:t>
      </w:r>
      <w:r w:rsidR="00441212" w:rsidRPr="00441212">
        <w:rPr>
          <w:rFonts w:ascii="Century Schoolbook" w:hAnsi="Century Schoolbook"/>
          <w:b/>
          <w:bCs/>
          <w:i/>
          <w:sz w:val="20"/>
          <w:szCs w:val="20"/>
        </w:rPr>
        <w:t xml:space="preserve"> </w:t>
      </w:r>
      <w:r w:rsidRPr="00356BD0">
        <w:rPr>
          <w:rFonts w:ascii="Century Schoolbook" w:hAnsi="Century Schoolbook"/>
          <w:sz w:val="20"/>
          <w:szCs w:val="20"/>
        </w:rPr>
        <w:t>is awarded</w:t>
      </w:r>
      <w:r w:rsidRPr="00356BD0">
        <w:rPr>
          <w:rFonts w:ascii="Century Schoolbook" w:hAnsi="Century Schoolbook"/>
          <w:color w:val="FF0000"/>
          <w:sz w:val="20"/>
          <w:szCs w:val="20"/>
        </w:rPr>
        <w:t xml:space="preserve"> </w:t>
      </w:r>
      <w:r w:rsidRPr="00441212">
        <w:rPr>
          <w:rFonts w:ascii="Century Schoolbook" w:hAnsi="Century Schoolbook"/>
          <w:sz w:val="20"/>
          <w:szCs w:val="20"/>
        </w:rPr>
        <w:t>annually</w:t>
      </w:r>
      <w:r w:rsidR="00441212">
        <w:rPr>
          <w:rFonts w:ascii="Century Schoolbook" w:hAnsi="Century Schoolbook"/>
          <w:sz w:val="20"/>
          <w:szCs w:val="20"/>
        </w:rPr>
        <w:t>.</w:t>
      </w:r>
      <w:r w:rsidRPr="00356BD0">
        <w:rPr>
          <w:rFonts w:ascii="Century Schoolbook" w:hAnsi="Century Schoolbook"/>
          <w:color w:val="FF0000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This monetary scholarship</w:t>
      </w:r>
      <w:r w:rsidR="00441212">
        <w:rPr>
          <w:rFonts w:ascii="Century Schoolbook" w:hAnsi="Century Schoolbook"/>
          <w:sz w:val="20"/>
          <w:szCs w:val="20"/>
        </w:rPr>
        <w:t xml:space="preserve"> will be awarded</w:t>
      </w:r>
      <w:r>
        <w:rPr>
          <w:rFonts w:ascii="Century Schoolbook" w:hAnsi="Century Schoolbook"/>
          <w:sz w:val="20"/>
          <w:szCs w:val="20"/>
        </w:rPr>
        <w:t xml:space="preserve"> to a deserving </w:t>
      </w:r>
      <w:r w:rsidR="00441212">
        <w:rPr>
          <w:rFonts w:ascii="Century Schoolbook" w:hAnsi="Century Schoolbook"/>
          <w:sz w:val="20"/>
          <w:szCs w:val="20"/>
        </w:rPr>
        <w:t>h</w:t>
      </w:r>
      <w:r>
        <w:rPr>
          <w:rFonts w:ascii="Century Schoolbook" w:hAnsi="Century Schoolbook"/>
          <w:sz w:val="20"/>
          <w:szCs w:val="20"/>
        </w:rPr>
        <w:t xml:space="preserve">igh </w:t>
      </w:r>
      <w:r w:rsidR="00441212">
        <w:rPr>
          <w:rFonts w:ascii="Century Schoolbook" w:hAnsi="Century Schoolbook"/>
          <w:sz w:val="20"/>
          <w:szCs w:val="20"/>
        </w:rPr>
        <w:t>s</w:t>
      </w:r>
      <w:r>
        <w:rPr>
          <w:rFonts w:ascii="Century Schoolbook" w:hAnsi="Century Schoolbook"/>
          <w:sz w:val="20"/>
          <w:szCs w:val="20"/>
        </w:rPr>
        <w:t xml:space="preserve">chool </w:t>
      </w:r>
      <w:r w:rsidR="00441212">
        <w:rPr>
          <w:rFonts w:ascii="Century Schoolbook" w:hAnsi="Century Schoolbook"/>
          <w:sz w:val="20"/>
          <w:szCs w:val="20"/>
        </w:rPr>
        <w:t>junior or senior with at least a 2.5</w:t>
      </w:r>
      <w:r w:rsidR="00441212" w:rsidRPr="00441212">
        <w:rPr>
          <w:rFonts w:ascii="Century Schoolbook" w:hAnsi="Century Schoolbook"/>
          <w:sz w:val="20"/>
          <w:szCs w:val="20"/>
        </w:rPr>
        <w:t xml:space="preserve"> grade point avg. on a 4.0 scale</w:t>
      </w:r>
      <w:r>
        <w:rPr>
          <w:rFonts w:ascii="Century Schoolbook" w:hAnsi="Century Schoolbook"/>
          <w:sz w:val="20"/>
          <w:szCs w:val="20"/>
        </w:rPr>
        <w:t>.</w:t>
      </w:r>
    </w:p>
    <w:p w:rsidR="00197FE3" w:rsidRPr="00441212" w:rsidRDefault="00197FE3">
      <w:pPr>
        <w:rPr>
          <w:rFonts w:ascii="Century Schoolbook" w:hAnsi="Century Schoolbook"/>
          <w:sz w:val="20"/>
          <w:szCs w:val="20"/>
        </w:rPr>
      </w:pPr>
      <w:bookmarkStart w:id="0" w:name="_GoBack"/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40"/>
        <w:gridCol w:w="6120"/>
      </w:tblGrid>
      <w:tr w:rsidR="008D0133" w:rsidRPr="00356BD0" w:rsidTr="00A839C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bookmarkEnd w:id="0"/>
          <w:p w:rsidR="008D0133" w:rsidRPr="00356BD0" w:rsidRDefault="009827F8">
            <w:pPr>
              <w:pStyle w:val="Heading2"/>
              <w:rPr>
                <w:rFonts w:ascii="Century Schoolbook" w:hAnsi="Century Schoolbook"/>
              </w:rPr>
            </w:pPr>
            <w:r w:rsidRPr="00A839C2">
              <w:rPr>
                <w:rFonts w:ascii="Century Schoolbook" w:hAnsi="Century Schoolbook"/>
                <w:color w:val="632423"/>
              </w:rPr>
              <w:t>PERSONAL INFORMATION</w:t>
            </w:r>
          </w:p>
        </w:tc>
      </w:tr>
      <w:tr w:rsidR="008D0133" w:rsidRPr="00356BD0" w:rsidTr="00B8060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Full Name of Nominee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F01FDA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01FDA" w:rsidRPr="00356BD0" w:rsidRDefault="00F01FDA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Age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01FDA" w:rsidRPr="00356BD0" w:rsidRDefault="00F01FDA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 xml:space="preserve">Mailing </w:t>
            </w:r>
            <w:r w:rsidR="008D0133" w:rsidRPr="00356BD0">
              <w:rPr>
                <w:rFonts w:ascii="Century Schoolbook" w:hAnsi="Century Schoolbook"/>
              </w:rPr>
              <w:t>Address</w:t>
            </w:r>
            <w:r w:rsidRPr="00356BD0">
              <w:rPr>
                <w:rFonts w:ascii="Century Schoolbook" w:hAnsi="Century Schoolbook"/>
              </w:rPr>
              <w:t xml:space="preserve"> (Street)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8D013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City</w:t>
            </w:r>
            <w:r w:rsidR="00A26AD2" w:rsidRPr="00356BD0">
              <w:rPr>
                <w:rFonts w:ascii="Century Schoolbook" w:hAnsi="Century Schoolbook"/>
              </w:rPr>
              <w:t>, State, Zip</w:t>
            </w:r>
            <w:r w:rsidRPr="00356BD0">
              <w:rPr>
                <w:rFonts w:ascii="Century Schoolbook" w:hAnsi="Century Schoolbook"/>
              </w:rPr>
              <w:t xml:space="preserve"> Code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197FE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Phone Number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Alternate Phone</w:t>
            </w:r>
            <w:r w:rsidR="00197FE3" w:rsidRPr="00356BD0">
              <w:rPr>
                <w:rFonts w:ascii="Century Schoolbook" w:hAnsi="Century Schoolbook"/>
              </w:rPr>
              <w:t xml:space="preserve"> Number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8D013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E-</w:t>
            </w:r>
            <w:r w:rsidR="00A26AD2" w:rsidRPr="00356BD0">
              <w:rPr>
                <w:rFonts w:ascii="Century Schoolbook" w:hAnsi="Century Schoolbook"/>
              </w:rPr>
              <w:t xml:space="preserve">mail </w:t>
            </w:r>
            <w:r w:rsidRPr="00356BD0">
              <w:rPr>
                <w:rFonts w:ascii="Century Schoolbook" w:hAnsi="Century Schoolbook"/>
              </w:rPr>
              <w:t>Address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670BC1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670BC1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Grade Point Average (4.0 scale)</w:t>
            </w:r>
          </w:p>
          <w:p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  <w:i/>
              </w:rPr>
            </w:pPr>
            <w:r w:rsidRPr="00356BD0">
              <w:rPr>
                <w:rFonts w:ascii="Century Schoolbook" w:hAnsi="Century Schoolbook"/>
                <w:i/>
              </w:rPr>
              <w:t>Include Official Transcript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670BC1" w:rsidRPr="00356BD0" w:rsidRDefault="00670BC1">
            <w:pPr>
              <w:rPr>
                <w:rFonts w:ascii="Century Schoolbook" w:hAnsi="Century Schoolbook"/>
              </w:rPr>
            </w:pPr>
          </w:p>
        </w:tc>
      </w:tr>
      <w:tr w:rsidR="00A26AD2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 w:rsidP="00EA0423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Current School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School Location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Classification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F62921" w:rsidRPr="00356BD0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Default="00F62921" w:rsidP="00EA0423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College</w:t>
            </w:r>
            <w:r w:rsidR="00EA0423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s</w:t>
            </w:r>
            <w:r w:rsidR="00EA0423">
              <w:rPr>
                <w:rFonts w:ascii="Century Schoolbook" w:hAnsi="Century Schoolbook"/>
              </w:rPr>
              <w:t>) or post-baccalaureate program(s)</w:t>
            </w:r>
            <w:r>
              <w:rPr>
                <w:rFonts w:ascii="Century Schoolbook" w:hAnsi="Century Schoolbook"/>
              </w:rPr>
              <w:t xml:space="preserve"> accepted to:</w:t>
            </w:r>
          </w:p>
          <w:p w:rsidR="00EA0423" w:rsidRDefault="00EA0423" w:rsidP="00EA0423">
            <w:pPr>
              <w:pStyle w:val="Body"/>
              <w:jc w:val="right"/>
              <w:rPr>
                <w:rFonts w:ascii="Century Schoolbook" w:hAnsi="Century Schoolbook"/>
              </w:rPr>
            </w:pPr>
          </w:p>
          <w:p w:rsidR="00F62921" w:rsidRDefault="00F6292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</w:p>
          <w:p w:rsidR="00F62921" w:rsidRPr="00EA0423" w:rsidRDefault="00EA0423" w:rsidP="00BD62D6">
            <w:pPr>
              <w:pStyle w:val="Body"/>
              <w:jc w:val="right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Provide attachment if necessary: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Pr="00356BD0" w:rsidRDefault="00F62921">
            <w:pPr>
              <w:rPr>
                <w:rFonts w:ascii="Century Schoolbook" w:hAnsi="Century Schoolbook"/>
              </w:rPr>
            </w:pPr>
          </w:p>
        </w:tc>
      </w:tr>
    </w:tbl>
    <w:p w:rsidR="008D0133" w:rsidRPr="00A839C2" w:rsidRDefault="008D0133">
      <w:pPr>
        <w:pStyle w:val="Heading2"/>
        <w:rPr>
          <w:rFonts w:ascii="Century Schoolbook" w:hAnsi="Century Schoolbook"/>
          <w:color w:val="632423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F62921" w:rsidRPr="00356BD0" w:rsidTr="00A839C2">
        <w:trPr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F62921" w:rsidRPr="00356BD0" w:rsidRDefault="00F62921" w:rsidP="00441212">
            <w:pPr>
              <w:pStyle w:val="Heading2"/>
              <w:rPr>
                <w:rFonts w:ascii="Century Schoolbook" w:hAnsi="Century Schoolbook"/>
              </w:rPr>
            </w:pPr>
            <w:r w:rsidRPr="00A839C2">
              <w:rPr>
                <w:rFonts w:ascii="Century Schoolbook" w:hAnsi="Century Schoolbook"/>
                <w:color w:val="632423"/>
              </w:rPr>
              <w:t xml:space="preserve">SCHOOL ACTIVITIES </w:t>
            </w:r>
            <w:r w:rsidRPr="00A839C2">
              <w:rPr>
                <w:rFonts w:ascii="Century Schoolbook" w:hAnsi="Century Schoolbook"/>
                <w:color w:val="632423"/>
                <w:sz w:val="20"/>
                <w:szCs w:val="20"/>
              </w:rPr>
              <w:t>(i.e. athletic teams, academic/non-academic clubs, etc.)</w:t>
            </w:r>
          </w:p>
        </w:tc>
      </w:tr>
      <w:tr w:rsidR="00A26AD2" w:rsidRPr="00356BD0" w:rsidTr="00F62921">
        <w:trPr>
          <w:trHeight w:hRule="exact" w:val="333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A26AD2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Attach additional page if needed.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A26AD2" w:rsidRPr="00356BD0" w:rsidRDefault="00A26AD2" w:rsidP="00441212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A26AD2" w:rsidRPr="00356BD0" w:rsidTr="00A839C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A26AD2" w:rsidRPr="00A839C2" w:rsidRDefault="007B3C3D" w:rsidP="007B3C3D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>Activity/Club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A26AD2" w:rsidRPr="00A839C2" w:rsidRDefault="007B3C3D" w:rsidP="007B3C3D">
            <w:pPr>
              <w:pStyle w:val="Body"/>
              <w:jc w:val="center"/>
              <w:rPr>
                <w:rFonts w:ascii="Century Schoolbook" w:hAnsi="Century Schoolbook"/>
                <w:i/>
                <w:color w:val="F2F2F2"/>
              </w:rPr>
            </w:pPr>
            <w:r w:rsidRPr="00A839C2">
              <w:rPr>
                <w:rFonts w:ascii="Century Schoolbook" w:hAnsi="Century Schoolbook"/>
                <w:color w:val="F2F2F2"/>
              </w:rPr>
              <w:t>Description</w:t>
            </w:r>
            <w:r w:rsidR="00197FE3" w:rsidRPr="00A839C2">
              <w:rPr>
                <w:rFonts w:ascii="Century Schoolbook" w:hAnsi="Century Schoolbook"/>
                <w:color w:val="F2F2F2"/>
              </w:rPr>
              <w:t xml:space="preserve"> (</w:t>
            </w:r>
            <w:r w:rsidR="00197FE3" w:rsidRPr="00A839C2">
              <w:rPr>
                <w:rFonts w:ascii="Century Schoolbook" w:hAnsi="Century Schoolbook"/>
                <w:i/>
                <w:color w:val="F2F2F2"/>
              </w:rPr>
              <w:t>include dates)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A26AD2" w:rsidRPr="00A839C2" w:rsidRDefault="007B3C3D" w:rsidP="007B3C3D">
            <w:pPr>
              <w:pStyle w:val="Body"/>
              <w:jc w:val="center"/>
              <w:rPr>
                <w:rFonts w:ascii="Century Schoolbook" w:hAnsi="Century Schoolbook"/>
                <w:color w:val="F2F2F2"/>
              </w:rPr>
            </w:pPr>
            <w:r w:rsidRPr="00A839C2">
              <w:rPr>
                <w:rFonts w:ascii="Century Schoolbook" w:hAnsi="Century Schoolbook"/>
                <w:color w:val="F2F2F2"/>
              </w:rPr>
              <w:t>Leadership Position(s) Held</w:t>
            </w:r>
          </w:p>
        </w:tc>
      </w:tr>
      <w:tr w:rsidR="00A26AD2" w:rsidRPr="00356BD0" w:rsidTr="007B3C3D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A26AD2" w:rsidRPr="00356BD0" w:rsidRDefault="00A26AD2" w:rsidP="00441212">
            <w:pPr>
              <w:rPr>
                <w:rFonts w:ascii="Century Schoolbook" w:hAnsi="Century Schoolbook"/>
              </w:rPr>
            </w:pPr>
          </w:p>
        </w:tc>
      </w:tr>
      <w:tr w:rsidR="00A26AD2" w:rsidRPr="00356BD0" w:rsidTr="00197FE3">
        <w:trPr>
          <w:trHeight w:val="620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A26AD2" w:rsidRPr="00356BD0" w:rsidRDefault="00A26AD2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A26AD2" w:rsidRPr="00356BD0" w:rsidRDefault="00A26AD2" w:rsidP="00441212">
            <w:pPr>
              <w:rPr>
                <w:rFonts w:ascii="Century Schoolbook" w:hAnsi="Century Schoolbook"/>
              </w:rPr>
            </w:pPr>
          </w:p>
        </w:tc>
      </w:tr>
      <w:tr w:rsidR="00441212" w:rsidRPr="00356BD0" w:rsidTr="007B3C3D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441212" w:rsidRPr="00356BD0" w:rsidRDefault="00441212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441212" w:rsidRPr="00356BD0" w:rsidRDefault="00441212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441212" w:rsidRPr="00356BD0" w:rsidRDefault="00441212" w:rsidP="00441212">
            <w:pPr>
              <w:rPr>
                <w:rFonts w:ascii="Century Schoolbook" w:hAnsi="Century Schoolbook"/>
              </w:rPr>
            </w:pPr>
          </w:p>
        </w:tc>
      </w:tr>
      <w:tr w:rsidR="00441212" w:rsidRPr="00356BD0" w:rsidTr="007B3C3D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441212" w:rsidRPr="00356BD0" w:rsidRDefault="00441212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441212" w:rsidRPr="00356BD0" w:rsidRDefault="00441212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441212" w:rsidRPr="00356BD0" w:rsidRDefault="00441212" w:rsidP="00441212">
            <w:pPr>
              <w:rPr>
                <w:rFonts w:ascii="Century Schoolbook" w:hAnsi="Century Schoolbook"/>
              </w:rPr>
            </w:pPr>
          </w:p>
        </w:tc>
      </w:tr>
      <w:tr w:rsidR="00245AE0" w:rsidRPr="00356BD0" w:rsidTr="00A839C2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245AE0" w:rsidRPr="00356BD0" w:rsidRDefault="00245AE0" w:rsidP="009827F8">
            <w:pPr>
              <w:pStyle w:val="Heading2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lastRenderedPageBreak/>
              <w:t xml:space="preserve"> </w:t>
            </w:r>
            <w:r w:rsidR="009827F8" w:rsidRPr="00A839C2">
              <w:rPr>
                <w:rFonts w:ascii="Century Schoolbook" w:hAnsi="Century Schoolbook"/>
                <w:color w:val="632423"/>
              </w:rPr>
              <w:t>AWARDS/HONORS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45AE0" w:rsidRPr="00356BD0" w:rsidRDefault="00245AE0" w:rsidP="00441212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245AE0" w:rsidRPr="00356BD0" w:rsidTr="00F62921">
        <w:trPr>
          <w:trHeight w:hRule="exact" w:val="369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245AE0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Attach additional page if needed.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245AE0" w:rsidRPr="00356BD0" w:rsidRDefault="00245AE0" w:rsidP="00441212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C80882" w:rsidRPr="00356BD0" w:rsidTr="00A839C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245AE0" w:rsidRPr="00A839C2" w:rsidRDefault="00245AE0" w:rsidP="00441212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>Name of Program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245AE0" w:rsidRPr="00A839C2" w:rsidRDefault="00245AE0" w:rsidP="00245AE0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 xml:space="preserve">Description 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245AE0" w:rsidRPr="00A839C2" w:rsidRDefault="00245AE0" w:rsidP="00441212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>Date</w:t>
            </w:r>
          </w:p>
        </w:tc>
      </w:tr>
      <w:tr w:rsidR="00245AE0" w:rsidRPr="00356BD0" w:rsidTr="00441212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</w:tr>
      <w:tr w:rsidR="00245AE0" w:rsidRPr="00356BD0" w:rsidTr="00441212">
        <w:trPr>
          <w:trHeight w:val="54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</w:tr>
      <w:tr w:rsidR="00245AE0" w:rsidRPr="00356BD0" w:rsidTr="00441212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</w:tr>
      <w:tr w:rsidR="00245AE0" w:rsidRPr="00356BD0" w:rsidTr="00441212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</w:tr>
      <w:tr w:rsidR="00245AE0" w:rsidRPr="00356BD0" w:rsidTr="00441212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245AE0" w:rsidRPr="00356BD0" w:rsidRDefault="00245AE0" w:rsidP="00441212">
            <w:pPr>
              <w:rPr>
                <w:rFonts w:ascii="Century Schoolbook" w:hAnsi="Century Schoolbook"/>
              </w:rPr>
            </w:pPr>
          </w:p>
        </w:tc>
      </w:tr>
    </w:tbl>
    <w:p w:rsidR="00245AE0" w:rsidRDefault="00245AE0" w:rsidP="00670BC1">
      <w:pPr>
        <w:rPr>
          <w:rFonts w:ascii="Century Schoolbook" w:hAnsi="Century Schoolbook"/>
        </w:rPr>
      </w:pPr>
    </w:p>
    <w:p w:rsidR="00441212" w:rsidRPr="00356BD0" w:rsidRDefault="00441212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197FE3" w:rsidRPr="00356BD0" w:rsidTr="00A839C2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197FE3" w:rsidRPr="00A839C2" w:rsidRDefault="009827F8" w:rsidP="00441212">
            <w:pPr>
              <w:pStyle w:val="Heading2"/>
              <w:rPr>
                <w:rFonts w:ascii="Century Schoolbook" w:hAnsi="Century Schoolbook"/>
                <w:color w:val="632423"/>
              </w:rPr>
            </w:pPr>
            <w:r w:rsidRPr="00A839C2">
              <w:rPr>
                <w:rFonts w:ascii="Century Schoolbook" w:hAnsi="Century Schoolbook"/>
                <w:color w:val="632423"/>
              </w:rPr>
              <w:t>COMMUNITY INVOLVEMENT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97FE3" w:rsidRPr="00A839C2" w:rsidRDefault="00197FE3" w:rsidP="00441212">
            <w:pPr>
              <w:pStyle w:val="Heading2"/>
              <w:rPr>
                <w:rFonts w:ascii="Century Schoolbook" w:hAnsi="Century Schoolbook"/>
                <w:color w:val="632423"/>
              </w:rPr>
            </w:pPr>
          </w:p>
        </w:tc>
      </w:tr>
      <w:tr w:rsidR="00197FE3" w:rsidRPr="00356BD0" w:rsidTr="00F62921">
        <w:trPr>
          <w:trHeight w:hRule="exact" w:val="369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197FE3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Attach additional page if needed.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197FE3" w:rsidRPr="00356BD0" w:rsidRDefault="00197FE3" w:rsidP="00441212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197FE3" w:rsidRPr="00356BD0" w:rsidTr="00A839C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197FE3" w:rsidRPr="00A839C2" w:rsidRDefault="00197FE3" w:rsidP="00441212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>Name of Program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197FE3" w:rsidRPr="00A839C2" w:rsidRDefault="00197FE3" w:rsidP="00441212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>Description (</w:t>
            </w:r>
            <w:r w:rsidRPr="00A839C2">
              <w:rPr>
                <w:rFonts w:ascii="Century Schoolbook" w:hAnsi="Century Schoolbook"/>
                <w:i/>
                <w:color w:val="F2F2F2"/>
                <w:u w:val="single"/>
              </w:rPr>
              <w:t>include dates</w:t>
            </w:r>
            <w:r w:rsidRPr="00A839C2">
              <w:rPr>
                <w:rFonts w:ascii="Century Schoolbook" w:hAnsi="Century Schoolbook"/>
                <w:color w:val="F2F2F2"/>
                <w:u w:val="single"/>
              </w:rPr>
              <w:t>)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197FE3" w:rsidRPr="00A839C2" w:rsidRDefault="00197FE3" w:rsidP="00441212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>Leadership Position(s) Held</w:t>
            </w:r>
          </w:p>
        </w:tc>
      </w:tr>
      <w:tr w:rsidR="00197FE3" w:rsidRPr="00356BD0" w:rsidTr="00245AE0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</w:tr>
      <w:tr w:rsidR="00197FE3" w:rsidRPr="00356BD0" w:rsidTr="00245AE0">
        <w:trPr>
          <w:trHeight w:val="54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</w:tr>
      <w:tr w:rsidR="00197FE3" w:rsidRPr="00356BD0" w:rsidTr="00245AE0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</w:tr>
      <w:tr w:rsidR="00197FE3" w:rsidRPr="00356BD0" w:rsidTr="00245AE0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</w:tr>
      <w:tr w:rsidR="00197FE3" w:rsidRPr="00356BD0" w:rsidTr="00245AE0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197FE3" w:rsidRPr="00356BD0" w:rsidRDefault="00197FE3" w:rsidP="00441212">
            <w:pPr>
              <w:rPr>
                <w:rFonts w:ascii="Century Schoolbook" w:hAnsi="Century Schoolbook"/>
              </w:rPr>
            </w:pPr>
          </w:p>
        </w:tc>
      </w:tr>
    </w:tbl>
    <w:p w:rsidR="008D0133" w:rsidRDefault="008D0133">
      <w:pPr>
        <w:pStyle w:val="Heading2"/>
        <w:rPr>
          <w:rFonts w:ascii="Century Schoolbook" w:hAnsi="Century Schoolbook"/>
        </w:rPr>
      </w:pPr>
    </w:p>
    <w:p w:rsidR="00EA0423" w:rsidRPr="00EA0423" w:rsidRDefault="00EA0423" w:rsidP="00EA0423"/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F62921" w:rsidRPr="00356BD0" w:rsidTr="00A839C2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F62921" w:rsidRPr="00A839C2" w:rsidRDefault="00F62921" w:rsidP="00441212">
            <w:pPr>
              <w:pStyle w:val="Heading2"/>
              <w:rPr>
                <w:rFonts w:ascii="Century Schoolbook" w:hAnsi="Century Schoolbook"/>
                <w:color w:val="632423"/>
              </w:rPr>
            </w:pPr>
            <w:r w:rsidRPr="00A839C2">
              <w:rPr>
                <w:rFonts w:ascii="Century Schoolbook" w:hAnsi="Century Schoolbook"/>
                <w:color w:val="632423"/>
              </w:rPr>
              <w:t>EMPLOYMENT HISTORY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62921" w:rsidRPr="00A839C2" w:rsidRDefault="00F62921" w:rsidP="00441212">
            <w:pPr>
              <w:pStyle w:val="Heading2"/>
              <w:rPr>
                <w:rFonts w:ascii="Century Schoolbook" w:hAnsi="Century Schoolbook"/>
                <w:color w:val="632423"/>
              </w:rPr>
            </w:pPr>
          </w:p>
        </w:tc>
      </w:tr>
      <w:tr w:rsidR="00F62921" w:rsidRPr="00356BD0" w:rsidTr="00F62921">
        <w:trPr>
          <w:trHeight w:hRule="exact" w:val="279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Attach additional page if needed.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F62921" w:rsidRPr="00356BD0" w:rsidTr="00A839C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F62921" w:rsidRPr="00A839C2" w:rsidRDefault="00F62921" w:rsidP="00441212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>Name of Program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F62921" w:rsidRPr="00A839C2" w:rsidRDefault="00F62921" w:rsidP="00441212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>Description (</w:t>
            </w:r>
            <w:r w:rsidRPr="00A839C2">
              <w:rPr>
                <w:rFonts w:ascii="Century Schoolbook" w:hAnsi="Century Schoolbook"/>
                <w:i/>
                <w:color w:val="F2F2F2"/>
                <w:u w:val="single"/>
              </w:rPr>
              <w:t>include dates</w:t>
            </w:r>
            <w:r w:rsidRPr="00A839C2">
              <w:rPr>
                <w:rFonts w:ascii="Century Schoolbook" w:hAnsi="Century Schoolbook"/>
                <w:color w:val="F2F2F2"/>
                <w:u w:val="single"/>
              </w:rPr>
              <w:t>)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F62921" w:rsidRPr="00A839C2" w:rsidRDefault="00F62921" w:rsidP="00441212">
            <w:pPr>
              <w:pStyle w:val="Body"/>
              <w:jc w:val="center"/>
              <w:rPr>
                <w:rFonts w:ascii="Century Schoolbook" w:hAnsi="Century Schoolbook"/>
                <w:color w:val="F2F2F2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u w:val="single"/>
              </w:rPr>
              <w:t>Leadership Position(s) Held</w:t>
            </w:r>
          </w:p>
        </w:tc>
      </w:tr>
      <w:tr w:rsidR="00F62921" w:rsidRPr="00356BD0" w:rsidTr="00441212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Pr="00356BD0" w:rsidRDefault="00F62921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F62921" w:rsidRPr="00356BD0" w:rsidRDefault="00F62921" w:rsidP="00441212">
            <w:pPr>
              <w:rPr>
                <w:rFonts w:ascii="Century Schoolbook" w:hAnsi="Century Schoolbook"/>
              </w:rPr>
            </w:pPr>
          </w:p>
        </w:tc>
      </w:tr>
      <w:tr w:rsidR="00F62921" w:rsidRPr="00356BD0" w:rsidTr="00441212">
        <w:trPr>
          <w:trHeight w:val="54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Pr="00356BD0" w:rsidRDefault="00F62921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F62921" w:rsidRPr="00356BD0" w:rsidRDefault="00F62921" w:rsidP="00441212">
            <w:pPr>
              <w:rPr>
                <w:rFonts w:ascii="Century Schoolbook" w:hAnsi="Century Schoolbook"/>
              </w:rPr>
            </w:pPr>
          </w:p>
        </w:tc>
      </w:tr>
      <w:tr w:rsidR="00F62921" w:rsidRPr="00356BD0" w:rsidTr="00441212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Pr="00356BD0" w:rsidRDefault="00F62921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F62921" w:rsidRPr="00356BD0" w:rsidRDefault="00F62921" w:rsidP="00441212">
            <w:pPr>
              <w:rPr>
                <w:rFonts w:ascii="Century Schoolbook" w:hAnsi="Century Schoolbook"/>
              </w:rPr>
            </w:pPr>
          </w:p>
        </w:tc>
      </w:tr>
      <w:tr w:rsidR="00F62921" w:rsidRPr="00356BD0" w:rsidTr="00441212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62921" w:rsidRPr="00356BD0" w:rsidRDefault="00F62921" w:rsidP="00441212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F62921" w:rsidRPr="00356BD0" w:rsidRDefault="00F62921" w:rsidP="00441212">
            <w:pPr>
              <w:rPr>
                <w:rFonts w:ascii="Century Schoolbook" w:hAnsi="Century Schoolbook"/>
              </w:rPr>
            </w:pPr>
          </w:p>
        </w:tc>
      </w:tr>
      <w:tr w:rsidR="00F62921" w:rsidRPr="00356BD0" w:rsidTr="00A839C2">
        <w:trPr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F62921" w:rsidRPr="00A839C2" w:rsidRDefault="00F01FDA" w:rsidP="00441212">
            <w:pPr>
              <w:pStyle w:val="Heading2"/>
              <w:rPr>
                <w:rFonts w:ascii="Century Schoolbook" w:hAnsi="Century Schoolbook"/>
                <w:color w:val="632423"/>
              </w:rPr>
            </w:pPr>
            <w:r w:rsidRPr="00A839C2">
              <w:rPr>
                <w:rFonts w:ascii="Century Schoolbook" w:hAnsi="Century Schoolbook"/>
                <w:color w:val="632423"/>
              </w:rPr>
              <w:lastRenderedPageBreak/>
              <w:t>CAREER PROFILE/PERSONAL STATEMENT</w:t>
            </w:r>
            <w:r w:rsidR="00F62921" w:rsidRPr="00A839C2">
              <w:rPr>
                <w:rFonts w:ascii="Century Schoolbook" w:hAnsi="Century Schoolbook"/>
                <w:color w:val="632423"/>
              </w:rPr>
              <w:t xml:space="preserve"> </w:t>
            </w:r>
          </w:p>
        </w:tc>
      </w:tr>
      <w:tr w:rsidR="00F62921" w:rsidRPr="00356BD0" w:rsidTr="00441212">
        <w:trPr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921" w:rsidRPr="00356BD0" w:rsidRDefault="00B804AA" w:rsidP="00B804AA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Summarize your career goals; Please refer to the instructions prior to preparing this portion of the application.</w:t>
            </w:r>
          </w:p>
        </w:tc>
      </w:tr>
      <w:tr w:rsidR="00F62921" w:rsidRPr="00356BD0" w:rsidTr="00441212">
        <w:trPr>
          <w:trHeight w:hRule="exact" w:val="216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F62921" w:rsidRPr="00356BD0" w:rsidTr="00441212">
        <w:trPr>
          <w:trHeight w:hRule="exact" w:val="8020"/>
          <w:jc w:val="center"/>
        </w:trPr>
        <w:tc>
          <w:tcPr>
            <w:tcW w:w="9576" w:type="dxa"/>
            <w:gridSpan w:val="3"/>
            <w:shd w:val="clear" w:color="auto" w:fill="auto"/>
          </w:tcPr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  <w:p w:rsidR="00F62921" w:rsidRPr="00356BD0" w:rsidRDefault="00F62921" w:rsidP="00441212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:rsidR="00F62921" w:rsidRPr="00356BD0" w:rsidRDefault="00F62921" w:rsidP="00F62921">
      <w:pPr>
        <w:pStyle w:val="Heading2"/>
        <w:rPr>
          <w:rFonts w:ascii="Century Schoolbook" w:hAnsi="Century Schoolbook"/>
          <w:b w:val="0"/>
          <w:i/>
          <w:color w:val="auto"/>
          <w:sz w:val="20"/>
          <w:szCs w:val="20"/>
        </w:rPr>
      </w:pPr>
      <w:r w:rsidRPr="00356BD0">
        <w:rPr>
          <w:rFonts w:ascii="Century Schoolbook" w:hAnsi="Century Schoolbook"/>
          <w:b w:val="0"/>
          <w:i/>
          <w:color w:val="auto"/>
          <w:sz w:val="20"/>
          <w:szCs w:val="20"/>
        </w:rPr>
        <w:t>Essay can be submitted as a typed, (</w:t>
      </w:r>
      <w:r w:rsidR="004C7E28">
        <w:rPr>
          <w:rFonts w:ascii="Century Schoolbook" w:hAnsi="Century Schoolbook"/>
          <w:b w:val="0"/>
          <w:i/>
          <w:color w:val="auto"/>
          <w:sz w:val="20"/>
          <w:szCs w:val="20"/>
        </w:rPr>
        <w:t>2</w:t>
      </w:r>
      <w:r w:rsidRPr="00356BD0">
        <w:rPr>
          <w:rFonts w:ascii="Century Schoolbook" w:hAnsi="Century Schoolbook"/>
          <w:b w:val="0"/>
          <w:i/>
          <w:color w:val="auto"/>
          <w:sz w:val="20"/>
          <w:szCs w:val="20"/>
        </w:rPr>
        <w:t>) page attachment. (Times New Roman; 12 point font size; 1” margins)</w:t>
      </w:r>
    </w:p>
    <w:p w:rsidR="00F62921" w:rsidRPr="00356BD0" w:rsidRDefault="00F62921" w:rsidP="00F62921">
      <w:pPr>
        <w:pStyle w:val="Heading2"/>
        <w:rPr>
          <w:rFonts w:ascii="Century Schoolbook" w:hAnsi="Century Schoolbook"/>
        </w:rPr>
      </w:pPr>
    </w:p>
    <w:p w:rsidR="00F62921" w:rsidRDefault="00F62921" w:rsidP="00F62921"/>
    <w:p w:rsidR="00F62921" w:rsidRDefault="00F62921" w:rsidP="00F62921"/>
    <w:p w:rsidR="00F62921" w:rsidRDefault="00F62921" w:rsidP="00F62921"/>
    <w:p w:rsidR="00F62921" w:rsidRDefault="00F62921" w:rsidP="00F62921"/>
    <w:p w:rsidR="00F62921" w:rsidRDefault="00F62921" w:rsidP="00F62921"/>
    <w:p w:rsidR="00F62921" w:rsidRDefault="00F62921" w:rsidP="00F62921"/>
    <w:p w:rsidR="00C80882" w:rsidRDefault="00F35958" w:rsidP="00C80882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-20320</wp:posOffset>
                </wp:positionV>
                <wp:extent cx="4852670" cy="12642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12" w:rsidRPr="00A26AD2" w:rsidRDefault="00441212" w:rsidP="0044121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 xml:space="preserve">Stamford Alumni </w:t>
                            </w:r>
                            <w:r w:rsidRPr="00441212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College Schol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441212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rship Application</w:t>
                            </w:r>
                          </w:p>
                          <w:p w:rsidR="00441212" w:rsidRPr="00A26AD2" w:rsidRDefault="00441212" w:rsidP="00F01FD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.9pt;margin-top:-1.6pt;width:382.1pt;height:99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Wt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" filled="f" stroked="f">
                <v:textbox style="mso-fit-shape-to-text:t">
                  <w:txbxContent>
                    <w:p w:rsidR="00441212" w:rsidRPr="00A26AD2" w:rsidRDefault="00441212" w:rsidP="00441212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 xml:space="preserve">Stamford Alumni </w:t>
                      </w:r>
                      <w:r w:rsidRPr="00441212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College Schol</w:t>
                      </w:r>
                      <w:r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a</w:t>
                      </w:r>
                      <w:r w:rsidRPr="00441212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rship Application</w:t>
                      </w:r>
                    </w:p>
                    <w:p w:rsidR="00441212" w:rsidRPr="00A26AD2" w:rsidRDefault="00441212" w:rsidP="00F01FD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88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C80882">
        <w:rPr>
          <w:rFonts w:ascii="Copperplate Gothic Light" w:hAnsi="Copperplate Gothic Light"/>
        </w:rPr>
        <w:t xml:space="preserve"> </w:t>
      </w:r>
      <w:r w:rsidRPr="008C0FFA">
        <w:rPr>
          <w:noProof/>
        </w:rPr>
        <w:drawing>
          <wp:inline distT="0" distB="0" distL="0" distR="0">
            <wp:extent cx="723900" cy="981075"/>
            <wp:effectExtent l="76200" t="57150" r="0" b="0"/>
            <wp:docPr id="2" name="Picture 4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4" t="9021" r="15788" b="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:rsidR="00C80882" w:rsidRPr="00356BD0" w:rsidRDefault="00C80882" w:rsidP="00C80882">
      <w:pPr>
        <w:jc w:val="center"/>
        <w:rPr>
          <w:rFonts w:ascii="Century Schoolbook" w:hAnsi="Century Schoolbook"/>
        </w:rPr>
      </w:pPr>
      <w:r w:rsidRPr="00356BD0">
        <w:rPr>
          <w:rFonts w:ascii="Century Schoolbook" w:hAnsi="Century Schoolbook"/>
          <w:b/>
          <w:bCs/>
          <w:i/>
          <w:sz w:val="22"/>
          <w:u w:val="single"/>
        </w:rPr>
        <w:t>RECOMMENDATION FORM</w:t>
      </w:r>
    </w:p>
    <w:p w:rsidR="00C80882" w:rsidRPr="00356BD0" w:rsidRDefault="00C80882" w:rsidP="00C80882">
      <w:pPr>
        <w:rPr>
          <w:rFonts w:ascii="Century Schoolbook" w:hAnsi="Century Schoolbook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50"/>
        <w:gridCol w:w="6210"/>
      </w:tblGrid>
      <w:tr w:rsidR="00C80882" w:rsidRPr="00356BD0" w:rsidTr="00A839C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80882" w:rsidRPr="00A839C2" w:rsidRDefault="00C80882" w:rsidP="00441212">
            <w:pPr>
              <w:pStyle w:val="Heading2"/>
              <w:rPr>
                <w:rFonts w:ascii="Century Schoolbook" w:hAnsi="Century Schoolbook"/>
                <w:color w:val="632423"/>
                <w:sz w:val="18"/>
                <w:szCs w:val="18"/>
              </w:rPr>
            </w:pPr>
            <w:r w:rsidRPr="00A839C2">
              <w:rPr>
                <w:rFonts w:ascii="Century Schoolbook" w:hAnsi="Century Schoolbook"/>
                <w:color w:val="632423"/>
                <w:sz w:val="18"/>
                <w:szCs w:val="18"/>
              </w:rPr>
              <w:t>Recommender’s Information</w:t>
            </w:r>
          </w:p>
        </w:tc>
      </w:tr>
      <w:tr w:rsidR="00C80882" w:rsidRPr="00356BD0" w:rsidTr="0044121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Name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pStyle w:val="Body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44121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Address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44121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Phone Number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44121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E-mail Address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441212">
        <w:trPr>
          <w:trHeight w:val="64"/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44121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Nominee’s Name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7645D2" w:rsidRPr="00356BD0" w:rsidTr="0044121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7645D2" w:rsidRPr="00356BD0" w:rsidRDefault="007645D2" w:rsidP="00EA0423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How long have</w:t>
            </w:r>
            <w:r w:rsidR="00EA0423">
              <w:rPr>
                <w:rFonts w:ascii="Century Schoolbook" w:hAnsi="Century Schoolbook"/>
                <w:sz w:val="18"/>
                <w:szCs w:val="18"/>
              </w:rPr>
              <w:t xml:space="preserve"> you</w:t>
            </w:r>
            <w:r w:rsidRPr="00356BD0">
              <w:rPr>
                <w:rFonts w:ascii="Century Schoolbook" w:hAnsi="Century Schoolbook"/>
                <w:sz w:val="18"/>
                <w:szCs w:val="18"/>
              </w:rPr>
              <w:t xml:space="preserve"> known the nominee?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7645D2" w:rsidRPr="00356BD0" w:rsidRDefault="007645D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7645D2" w:rsidRPr="00356BD0" w:rsidTr="00441212">
        <w:trPr>
          <w:trHeight w:val="64"/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7645D2" w:rsidRPr="00356BD0" w:rsidRDefault="007645D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In what capacity do you know the nominee?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7645D2" w:rsidRPr="00356BD0" w:rsidRDefault="007645D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7645D2" w:rsidRPr="00356BD0" w:rsidTr="0044121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7645D2" w:rsidRPr="00356BD0" w:rsidRDefault="007645D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7645D2" w:rsidRPr="00356BD0" w:rsidRDefault="007645D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7645D2" w:rsidRPr="00356BD0" w:rsidTr="0044121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7645D2" w:rsidRPr="00356BD0" w:rsidRDefault="007645D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7645D2" w:rsidRPr="00356BD0" w:rsidRDefault="007645D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C80882" w:rsidRPr="00356BD0" w:rsidRDefault="00C80882" w:rsidP="00C80882">
      <w:pPr>
        <w:autoSpaceDE w:val="0"/>
        <w:autoSpaceDN w:val="0"/>
        <w:adjustRightInd w:val="0"/>
        <w:rPr>
          <w:rFonts w:ascii="Century Schoolbook" w:hAnsi="Century Schoolbook" w:cs="Minion-Regular"/>
          <w:sz w:val="18"/>
          <w:szCs w:val="18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8"/>
        <w:gridCol w:w="1080"/>
        <w:gridCol w:w="1530"/>
        <w:gridCol w:w="1440"/>
        <w:gridCol w:w="1260"/>
        <w:gridCol w:w="1458"/>
      </w:tblGrid>
      <w:tr w:rsidR="00C80882" w:rsidRPr="00356BD0" w:rsidTr="00A839C2">
        <w:trPr>
          <w:jc w:val="center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C80882" w:rsidRPr="00A839C2" w:rsidRDefault="00C80882" w:rsidP="007645D2">
            <w:pPr>
              <w:pStyle w:val="Heading2"/>
              <w:rPr>
                <w:rFonts w:ascii="Century Schoolbook" w:hAnsi="Century Schoolbook"/>
                <w:color w:val="632423"/>
                <w:sz w:val="18"/>
                <w:szCs w:val="18"/>
              </w:rPr>
            </w:pPr>
            <w:r w:rsidRPr="00A839C2">
              <w:rPr>
                <w:rFonts w:ascii="Century Schoolbook" w:hAnsi="Century Schoolbook" w:cs="HelveticaNeue-Bold"/>
                <w:bCs w:val="0"/>
                <w:color w:val="632423"/>
                <w:sz w:val="18"/>
                <w:szCs w:val="18"/>
              </w:rPr>
              <w:t>Recommender:</w:t>
            </w:r>
            <w:r w:rsidRPr="00A839C2">
              <w:rPr>
                <w:rFonts w:ascii="Century Schoolbook" w:hAnsi="Century Schoolbook" w:cs="HelveticaNeue-Bold"/>
                <w:b w:val="0"/>
                <w:bCs w:val="0"/>
                <w:color w:val="632423"/>
                <w:sz w:val="18"/>
                <w:szCs w:val="18"/>
              </w:rPr>
              <w:t xml:space="preserve"> </w:t>
            </w:r>
            <w:r w:rsidRPr="00A839C2">
              <w:rPr>
                <w:rFonts w:ascii="Century Schoolbook" w:hAnsi="Century Schoolbook" w:cs="Minion-Regular"/>
                <w:b w:val="0"/>
                <w:color w:val="632423"/>
                <w:sz w:val="18"/>
                <w:szCs w:val="18"/>
              </w:rPr>
              <w:t>Please c</w:t>
            </w:r>
            <w:r w:rsidR="007645D2" w:rsidRPr="00A839C2">
              <w:rPr>
                <w:rFonts w:ascii="Century Schoolbook" w:hAnsi="Century Schoolbook" w:cs="Minion-Regular"/>
                <w:b w:val="0"/>
                <w:color w:val="632423"/>
                <w:sz w:val="18"/>
                <w:szCs w:val="18"/>
              </w:rPr>
              <w:t xml:space="preserve">heck all that applies to the </w:t>
            </w:r>
            <w:r w:rsidRPr="00A839C2">
              <w:rPr>
                <w:rFonts w:ascii="Century Schoolbook" w:hAnsi="Century Schoolbook" w:cs="Minion-Regular"/>
                <w:b w:val="0"/>
                <w:color w:val="632423"/>
                <w:sz w:val="18"/>
                <w:szCs w:val="18"/>
              </w:rPr>
              <w:t>applicant:</w:t>
            </w:r>
          </w:p>
        </w:tc>
      </w:tr>
      <w:tr w:rsidR="00C80882" w:rsidRPr="00356BD0" w:rsidTr="007645D2">
        <w:trPr>
          <w:trHeight w:val="252"/>
          <w:jc w:val="center"/>
        </w:trPr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C80882" w:rsidRPr="00356BD0" w:rsidRDefault="00C80882" w:rsidP="007645D2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A839C2">
        <w:trPr>
          <w:jc w:val="center"/>
        </w:trPr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Top 2%</w:t>
            </w:r>
          </w:p>
        </w:tc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Top 5%</w:t>
            </w:r>
          </w:p>
        </w:tc>
        <w:tc>
          <w:tcPr>
            <w:tcW w:w="14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Top 25%</w:t>
            </w:r>
          </w:p>
        </w:tc>
        <w:tc>
          <w:tcPr>
            <w:tcW w:w="1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Top 50%</w:t>
            </w:r>
          </w:p>
        </w:tc>
        <w:tc>
          <w:tcPr>
            <w:tcW w:w="14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Bottom 50%</w:t>
            </w:r>
          </w:p>
        </w:tc>
      </w:tr>
      <w:tr w:rsidR="00C80882" w:rsidRPr="00356BD0" w:rsidTr="00441212">
        <w:trPr>
          <w:trHeight w:val="251"/>
          <w:jc w:val="center"/>
        </w:trPr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Academics</w:t>
            </w:r>
          </w:p>
        </w:tc>
        <w:tc>
          <w:tcPr>
            <w:tcW w:w="10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441212">
        <w:trPr>
          <w:trHeight w:val="188"/>
          <w:jc w:val="center"/>
        </w:trPr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Leadership</w:t>
            </w:r>
          </w:p>
        </w:tc>
        <w:tc>
          <w:tcPr>
            <w:tcW w:w="10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441212">
        <w:trPr>
          <w:trHeight w:val="134"/>
          <w:jc w:val="center"/>
        </w:trPr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Community Involvement</w:t>
            </w:r>
          </w:p>
        </w:tc>
        <w:tc>
          <w:tcPr>
            <w:tcW w:w="10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441212">
        <w:trPr>
          <w:trHeight w:val="242"/>
          <w:jc w:val="center"/>
        </w:trPr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School Involvement</w:t>
            </w:r>
          </w:p>
        </w:tc>
        <w:tc>
          <w:tcPr>
            <w:tcW w:w="10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0882" w:rsidRPr="00356BD0" w:rsidTr="00441212">
        <w:trPr>
          <w:trHeight w:val="278"/>
          <w:jc w:val="center"/>
        </w:trPr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Career Plans</w:t>
            </w:r>
          </w:p>
        </w:tc>
        <w:tc>
          <w:tcPr>
            <w:tcW w:w="10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C80882" w:rsidRPr="00356BD0" w:rsidRDefault="00C80882" w:rsidP="00C80882">
      <w:pPr>
        <w:rPr>
          <w:rFonts w:ascii="Century Schoolbook" w:hAnsi="Century Schoolbook" w:cs="Minion-Regular"/>
          <w:sz w:val="18"/>
          <w:szCs w:val="18"/>
        </w:rPr>
      </w:pPr>
      <w:r w:rsidRPr="00356BD0">
        <w:rPr>
          <w:rFonts w:ascii="Century Schoolbook" w:hAnsi="Century Schoolbook" w:cs="Minion-Regular"/>
          <w:sz w:val="18"/>
          <w:szCs w:val="18"/>
        </w:rPr>
        <w:t>If you have supporting statements to provide for this student, please attach a typed letter not to exceed one (1) page to this form.</w:t>
      </w:r>
    </w:p>
    <w:p w:rsidR="00C80882" w:rsidRPr="00356BD0" w:rsidRDefault="00C80882" w:rsidP="00C80882">
      <w:pPr>
        <w:rPr>
          <w:rFonts w:ascii="Century Schoolbook" w:hAnsi="Century Schoolbook" w:cs="Minion-Regular"/>
          <w:sz w:val="18"/>
          <w:szCs w:val="18"/>
        </w:rPr>
      </w:pPr>
    </w:p>
    <w:tbl>
      <w:tblPr>
        <w:tblW w:w="97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387"/>
        <w:gridCol w:w="1443"/>
        <w:gridCol w:w="1460"/>
        <w:gridCol w:w="1374"/>
        <w:gridCol w:w="1474"/>
      </w:tblGrid>
      <w:tr w:rsidR="00C80882" w:rsidRPr="00356BD0" w:rsidTr="00A839C2">
        <w:trPr>
          <w:trHeight w:val="386"/>
          <w:jc w:val="center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C80882" w:rsidRPr="00A839C2" w:rsidRDefault="00C80882" w:rsidP="00441212">
            <w:pPr>
              <w:pStyle w:val="Heading2"/>
              <w:rPr>
                <w:rFonts w:ascii="Century Schoolbook" w:hAnsi="Century Schoolbook"/>
                <w:color w:val="632423"/>
                <w:sz w:val="18"/>
                <w:szCs w:val="18"/>
              </w:rPr>
            </w:pPr>
            <w:r w:rsidRPr="00A839C2">
              <w:rPr>
                <w:rFonts w:ascii="Century Schoolbook" w:hAnsi="Century Schoolbook" w:cs="HelveticaNeue-Bold"/>
                <w:bCs w:val="0"/>
                <w:color w:val="632423"/>
                <w:sz w:val="18"/>
                <w:szCs w:val="18"/>
              </w:rPr>
              <w:t>Recommender:</w:t>
            </w:r>
            <w:r w:rsidRPr="00A839C2">
              <w:rPr>
                <w:rFonts w:ascii="Century Schoolbook" w:hAnsi="Century Schoolbook" w:cs="HelveticaNeue-Bold"/>
                <w:b w:val="0"/>
                <w:bCs w:val="0"/>
                <w:color w:val="632423"/>
                <w:sz w:val="18"/>
                <w:szCs w:val="18"/>
              </w:rPr>
              <w:t xml:space="preserve"> </w:t>
            </w:r>
            <w:r w:rsidRPr="00A839C2">
              <w:rPr>
                <w:rFonts w:ascii="Century Schoolbook" w:hAnsi="Century Schoolbook" w:cs="Minion-Regular"/>
                <w:b w:val="0"/>
                <w:color w:val="632423"/>
                <w:sz w:val="18"/>
                <w:szCs w:val="18"/>
              </w:rPr>
              <w:t>Please check one of the following:</w:t>
            </w:r>
          </w:p>
        </w:tc>
      </w:tr>
      <w:tr w:rsidR="00C80882" w:rsidRPr="00356BD0" w:rsidTr="00A839C2">
        <w:trPr>
          <w:trHeight w:val="610"/>
          <w:jc w:val="center"/>
        </w:trPr>
        <w:tc>
          <w:tcPr>
            <w:tcW w:w="264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C80882" w:rsidRPr="00A839C2" w:rsidRDefault="00C80882" w:rsidP="00441212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</w:p>
        </w:tc>
        <w:tc>
          <w:tcPr>
            <w:tcW w:w="13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Highly Recommend</w:t>
            </w:r>
          </w:p>
        </w:tc>
        <w:tc>
          <w:tcPr>
            <w:tcW w:w="144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Favorably Recommend</w:t>
            </w:r>
          </w:p>
        </w:tc>
        <w:tc>
          <w:tcPr>
            <w:tcW w:w="14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Moderately Recommend</w:t>
            </w:r>
          </w:p>
        </w:tc>
        <w:tc>
          <w:tcPr>
            <w:tcW w:w="137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  <w:vAlign w:val="center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Reluctantly Recommend</w:t>
            </w:r>
          </w:p>
        </w:tc>
        <w:tc>
          <w:tcPr>
            <w:tcW w:w="147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/>
          </w:tcPr>
          <w:p w:rsidR="00C80882" w:rsidRPr="00A839C2" w:rsidRDefault="00C80882" w:rsidP="00BD62D6">
            <w:pPr>
              <w:pStyle w:val="Body"/>
              <w:jc w:val="center"/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color w:val="F2F2F2"/>
                <w:sz w:val="18"/>
                <w:szCs w:val="18"/>
                <w:u w:val="single"/>
              </w:rPr>
              <w:t>Do Not Recommend</w:t>
            </w:r>
          </w:p>
        </w:tc>
      </w:tr>
      <w:tr w:rsidR="00C80882" w:rsidRPr="00356BD0" w:rsidTr="00441212">
        <w:trPr>
          <w:trHeight w:val="275"/>
          <w:jc w:val="center"/>
        </w:trPr>
        <w:tc>
          <w:tcPr>
            <w:tcW w:w="264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BD62D6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356BD0">
              <w:rPr>
                <w:rFonts w:ascii="Century Schoolbook" w:hAnsi="Century Schoolbook"/>
                <w:sz w:val="18"/>
                <w:szCs w:val="18"/>
              </w:rPr>
              <w:t>Your desire to recommend nominee for award</w:t>
            </w:r>
          </w:p>
        </w:tc>
        <w:tc>
          <w:tcPr>
            <w:tcW w:w="13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80882" w:rsidRPr="00356BD0" w:rsidRDefault="00C80882" w:rsidP="0044121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C80882" w:rsidRPr="00356BD0" w:rsidRDefault="00C80882" w:rsidP="00C80882">
      <w:pPr>
        <w:rPr>
          <w:rFonts w:ascii="Century Schoolbook" w:hAnsi="Century Schoolbook"/>
        </w:rPr>
      </w:pPr>
    </w:p>
    <w:p w:rsidR="00C80882" w:rsidRPr="00356BD0" w:rsidRDefault="00C80882" w:rsidP="00C80882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4320"/>
        <w:gridCol w:w="1638"/>
      </w:tblGrid>
      <w:tr w:rsidR="00C80882" w:rsidRPr="00356BD0" w:rsidTr="00A839C2">
        <w:trPr>
          <w:jc w:val="center"/>
        </w:trPr>
        <w:tc>
          <w:tcPr>
            <w:tcW w:w="3618" w:type="dxa"/>
            <w:shd w:val="clear" w:color="auto" w:fill="A6A6A6"/>
            <w:vAlign w:val="center"/>
          </w:tcPr>
          <w:p w:rsidR="00C80882" w:rsidRPr="00A839C2" w:rsidRDefault="00C80882" w:rsidP="00441212">
            <w:pPr>
              <w:pStyle w:val="Body"/>
              <w:jc w:val="center"/>
              <w:rPr>
                <w:rFonts w:ascii="Century Schoolbook" w:hAnsi="Century Schoolbook"/>
                <w:b/>
                <w:color w:val="632423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b/>
                <w:color w:val="632423"/>
                <w:sz w:val="18"/>
                <w:szCs w:val="18"/>
                <w:u w:val="single"/>
              </w:rPr>
              <w:t>Recommender’s Name</w:t>
            </w:r>
          </w:p>
        </w:tc>
        <w:tc>
          <w:tcPr>
            <w:tcW w:w="4320" w:type="dxa"/>
            <w:shd w:val="clear" w:color="auto" w:fill="A6A6A6"/>
            <w:vAlign w:val="center"/>
          </w:tcPr>
          <w:p w:rsidR="00C80882" w:rsidRPr="00A839C2" w:rsidRDefault="00C80882" w:rsidP="00441212">
            <w:pPr>
              <w:pStyle w:val="Body"/>
              <w:jc w:val="center"/>
              <w:rPr>
                <w:rFonts w:ascii="Century Schoolbook" w:hAnsi="Century Schoolbook"/>
                <w:b/>
                <w:color w:val="632423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b/>
                <w:color w:val="632423"/>
                <w:sz w:val="18"/>
                <w:szCs w:val="18"/>
                <w:u w:val="single"/>
              </w:rPr>
              <w:t>Signature</w:t>
            </w:r>
          </w:p>
        </w:tc>
        <w:tc>
          <w:tcPr>
            <w:tcW w:w="1638" w:type="dxa"/>
            <w:shd w:val="clear" w:color="auto" w:fill="A6A6A6"/>
          </w:tcPr>
          <w:p w:rsidR="00C80882" w:rsidRPr="00A839C2" w:rsidRDefault="00C80882" w:rsidP="00441212">
            <w:pPr>
              <w:pStyle w:val="Body"/>
              <w:jc w:val="center"/>
              <w:rPr>
                <w:rFonts w:ascii="Century Schoolbook" w:hAnsi="Century Schoolbook"/>
                <w:b/>
                <w:color w:val="632423"/>
                <w:sz w:val="18"/>
                <w:szCs w:val="18"/>
                <w:u w:val="single"/>
              </w:rPr>
            </w:pPr>
            <w:r w:rsidRPr="00A839C2">
              <w:rPr>
                <w:rFonts w:ascii="Century Schoolbook" w:hAnsi="Century Schoolbook"/>
                <w:b/>
                <w:color w:val="632423"/>
                <w:sz w:val="18"/>
                <w:szCs w:val="18"/>
                <w:u w:val="single"/>
              </w:rPr>
              <w:t>Date</w:t>
            </w:r>
          </w:p>
        </w:tc>
      </w:tr>
      <w:tr w:rsidR="00C80882" w:rsidRPr="00356BD0" w:rsidTr="00441212">
        <w:trPr>
          <w:jc w:val="center"/>
        </w:trPr>
        <w:tc>
          <w:tcPr>
            <w:tcW w:w="3618" w:type="dxa"/>
            <w:shd w:val="clear" w:color="auto" w:fill="auto"/>
            <w:vAlign w:val="center"/>
          </w:tcPr>
          <w:p w:rsidR="00C80882" w:rsidRPr="00356BD0" w:rsidRDefault="00C80882" w:rsidP="00441212">
            <w:pPr>
              <w:pStyle w:val="Body"/>
              <w:jc w:val="right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80882" w:rsidRPr="00356BD0" w:rsidRDefault="00C80882" w:rsidP="00441212">
            <w:pPr>
              <w:pStyle w:val="Body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8" w:type="dxa"/>
          </w:tcPr>
          <w:p w:rsidR="00C80882" w:rsidRPr="00356BD0" w:rsidRDefault="00C80882" w:rsidP="00441212">
            <w:pPr>
              <w:pStyle w:val="Body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7C5806" w:rsidRDefault="00F35958" w:rsidP="007C5806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113030</wp:posOffset>
                </wp:positionV>
                <wp:extent cx="4852670" cy="12642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E28" w:rsidRPr="00A26AD2" w:rsidRDefault="004C7E28" w:rsidP="004C7E2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 xml:space="preserve">Stamford Alumni </w:t>
                            </w:r>
                            <w:r w:rsidRPr="00441212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College Schol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441212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rship Application</w:t>
                            </w:r>
                          </w:p>
                          <w:p w:rsidR="00441212" w:rsidRPr="00A26AD2" w:rsidRDefault="00441212" w:rsidP="00F01FD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2.65pt;margin-top:8.9pt;width:382.1pt;height:99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Rr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" filled="f" stroked="f">
                <v:textbox style="mso-fit-shape-to-text:t">
                  <w:txbxContent>
                    <w:p w:rsidR="004C7E28" w:rsidRPr="00A26AD2" w:rsidRDefault="004C7E28" w:rsidP="004C7E28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 xml:space="preserve">Stamford Alumni </w:t>
                      </w:r>
                      <w:r w:rsidRPr="00441212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College Schol</w:t>
                      </w:r>
                      <w:r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a</w:t>
                      </w:r>
                      <w:r w:rsidRPr="00441212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rship Application</w:t>
                      </w:r>
                    </w:p>
                    <w:p w:rsidR="00441212" w:rsidRPr="00A26AD2" w:rsidRDefault="00441212" w:rsidP="00F01FD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FFA">
        <w:rPr>
          <w:noProof/>
        </w:rPr>
        <w:drawing>
          <wp:inline distT="0" distB="0" distL="0" distR="0">
            <wp:extent cx="1228725" cy="1238250"/>
            <wp:effectExtent l="0" t="0" r="0" b="0"/>
            <wp:docPr id="3" name="Picture 26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:rsidR="007C5806" w:rsidRPr="007C5806" w:rsidRDefault="007C5806" w:rsidP="007C5806">
      <w:pPr>
        <w:jc w:val="center"/>
        <w:rPr>
          <w:b/>
          <w:u w:val="single"/>
        </w:rPr>
      </w:pPr>
    </w:p>
    <w:p w:rsidR="008D0133" w:rsidRDefault="007C5806" w:rsidP="007C5806">
      <w:pPr>
        <w:pStyle w:val="Heading2"/>
        <w:jc w:val="center"/>
        <w:rPr>
          <w:rFonts w:ascii="Century Schoolbook" w:hAnsi="Century Schoolbook"/>
          <w:b w:val="0"/>
          <w:color w:val="auto"/>
        </w:rPr>
      </w:pPr>
      <w:r>
        <w:rPr>
          <w:rFonts w:ascii="Century Schoolbook" w:hAnsi="Century Schoolbook"/>
          <w:color w:val="auto"/>
          <w:u w:val="single"/>
        </w:rPr>
        <w:t>AWARD INSTRUCTIONS &amp; CRITERIA</w:t>
      </w:r>
    </w:p>
    <w:p w:rsidR="00712F61" w:rsidRDefault="00712F61" w:rsidP="00712F61">
      <w:pPr>
        <w:rPr>
          <w:rFonts w:ascii="Century Schoolbook" w:hAnsi="Century Schoolbook"/>
        </w:rPr>
      </w:pPr>
    </w:p>
    <w:p w:rsidR="00C0469C" w:rsidRDefault="00712F61" w:rsidP="00C0469C">
      <w:p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b/>
          <w:i/>
          <w:sz w:val="22"/>
          <w:szCs w:val="22"/>
          <w:u w:val="single"/>
        </w:rPr>
        <w:t>Direction</w:t>
      </w:r>
      <w:r>
        <w:rPr>
          <w:rFonts w:ascii="Century Schoolbook" w:hAnsi="Century Schoolbook"/>
          <w:b/>
          <w:i/>
          <w:sz w:val="22"/>
          <w:szCs w:val="22"/>
          <w:u w:val="single"/>
        </w:rPr>
        <w:t>s</w:t>
      </w:r>
      <w:r w:rsidRPr="00712F61">
        <w:rPr>
          <w:rFonts w:ascii="Century Schoolbook" w:hAnsi="Century Schoolbook"/>
          <w:sz w:val="22"/>
          <w:szCs w:val="22"/>
        </w:rPr>
        <w:t xml:space="preserve">: Please follow the outline presented below. </w:t>
      </w:r>
    </w:p>
    <w:p w:rsidR="00AD2489" w:rsidRDefault="00AD2489" w:rsidP="00C0469C">
      <w:pPr>
        <w:rPr>
          <w:rFonts w:ascii="Century Schoolbook" w:hAnsi="Century Schoolbook"/>
          <w:sz w:val="22"/>
          <w:szCs w:val="22"/>
        </w:rPr>
      </w:pPr>
    </w:p>
    <w:p w:rsidR="00712F61" w:rsidRPr="00C0469C" w:rsidRDefault="00712F61" w:rsidP="00C0469C">
      <w:pPr>
        <w:pStyle w:val="ListParagraph"/>
        <w:numPr>
          <w:ilvl w:val="0"/>
          <w:numId w:val="4"/>
        </w:numPr>
        <w:rPr>
          <w:rFonts w:ascii="Century Schoolbook" w:hAnsi="Century Schoolbook"/>
          <w:sz w:val="22"/>
          <w:szCs w:val="22"/>
        </w:rPr>
      </w:pPr>
      <w:r w:rsidRPr="00C0469C">
        <w:rPr>
          <w:rFonts w:ascii="Century Schoolbook" w:hAnsi="Century Schoolbook"/>
          <w:sz w:val="22"/>
          <w:szCs w:val="22"/>
        </w:rPr>
        <w:t>Recommendation Letters (3)</w:t>
      </w:r>
    </w:p>
    <w:p w:rsidR="00712F61" w:rsidRDefault="00712F61" w:rsidP="00712F61">
      <w:pPr>
        <w:pStyle w:val="ListParagraph"/>
        <w:numPr>
          <w:ilvl w:val="1"/>
          <w:numId w:val="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</w:t>
      </w:r>
      <w:r w:rsidRPr="00712F61">
        <w:rPr>
          <w:rFonts w:ascii="Century Schoolbook" w:hAnsi="Century Schoolbook"/>
          <w:sz w:val="22"/>
          <w:szCs w:val="22"/>
        </w:rPr>
        <w:t>n instructor w</w:t>
      </w:r>
      <w:r>
        <w:rPr>
          <w:rFonts w:ascii="Century Schoolbook" w:hAnsi="Century Schoolbook"/>
          <w:sz w:val="22"/>
          <w:szCs w:val="22"/>
        </w:rPr>
        <w:t xml:space="preserve">ho is </w:t>
      </w:r>
      <w:r w:rsidRPr="00712F61">
        <w:rPr>
          <w:rFonts w:ascii="Century Schoolbook" w:hAnsi="Century Schoolbook"/>
          <w:sz w:val="22"/>
          <w:szCs w:val="22"/>
        </w:rPr>
        <w:t>familiar with students</w:t>
      </w:r>
      <w:r>
        <w:rPr>
          <w:rFonts w:ascii="Century Schoolbook" w:hAnsi="Century Schoolbook"/>
          <w:sz w:val="22"/>
          <w:szCs w:val="22"/>
        </w:rPr>
        <w:t>’</w:t>
      </w:r>
      <w:r w:rsidRPr="00712F61">
        <w:rPr>
          <w:rFonts w:ascii="Century Schoolbook" w:hAnsi="Century Schoolbook"/>
          <w:sz w:val="22"/>
          <w:szCs w:val="22"/>
        </w:rPr>
        <w:t xml:space="preserve"> academic performance.</w:t>
      </w:r>
    </w:p>
    <w:p w:rsidR="00712F61" w:rsidRDefault="009E39DE" w:rsidP="00712F61">
      <w:pPr>
        <w:pStyle w:val="ListParagraph"/>
        <w:numPr>
          <w:ilvl w:val="1"/>
          <w:numId w:val="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</w:t>
      </w:r>
      <w:r w:rsidR="00712F61">
        <w:rPr>
          <w:rFonts w:ascii="Century Schoolbook" w:hAnsi="Century Schoolbook"/>
          <w:sz w:val="22"/>
          <w:szCs w:val="22"/>
        </w:rPr>
        <w:t xml:space="preserve"> </w:t>
      </w:r>
      <w:r w:rsidR="00712F61" w:rsidRPr="00712F61">
        <w:rPr>
          <w:rFonts w:ascii="Century Schoolbook" w:hAnsi="Century Schoolbook"/>
          <w:sz w:val="22"/>
          <w:szCs w:val="22"/>
        </w:rPr>
        <w:t>character reference</w:t>
      </w:r>
      <w:r>
        <w:rPr>
          <w:rFonts w:ascii="Century Schoolbook" w:hAnsi="Century Schoolbook"/>
          <w:sz w:val="22"/>
          <w:szCs w:val="22"/>
        </w:rPr>
        <w:t>s</w:t>
      </w:r>
      <w:r w:rsidR="00712F61" w:rsidRPr="00712F61">
        <w:rPr>
          <w:rFonts w:ascii="Century Schoolbook" w:hAnsi="Century Schoolbook"/>
          <w:sz w:val="22"/>
          <w:szCs w:val="22"/>
        </w:rPr>
        <w:t xml:space="preserve"> from the commu</w:t>
      </w:r>
      <w:r w:rsidR="00712F61">
        <w:rPr>
          <w:rFonts w:ascii="Century Schoolbook" w:hAnsi="Century Schoolbook"/>
          <w:sz w:val="22"/>
          <w:szCs w:val="22"/>
        </w:rPr>
        <w:t>nity (relatives not allowed)</w:t>
      </w:r>
    </w:p>
    <w:p w:rsidR="009E39DE" w:rsidRDefault="009E39DE" w:rsidP="009E39DE">
      <w:pPr>
        <w:pStyle w:val="ListParagraph"/>
        <w:rPr>
          <w:rFonts w:ascii="Century Schoolbook" w:hAnsi="Century Schoolbook"/>
          <w:sz w:val="22"/>
          <w:szCs w:val="22"/>
        </w:rPr>
      </w:pPr>
    </w:p>
    <w:p w:rsidR="00712F61" w:rsidRDefault="00712F61" w:rsidP="00C0469C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 xml:space="preserve">An official </w:t>
      </w:r>
      <w:r w:rsidR="009E39DE">
        <w:rPr>
          <w:rFonts w:ascii="Century Schoolbook" w:hAnsi="Century Schoolbook"/>
          <w:sz w:val="22"/>
          <w:szCs w:val="22"/>
        </w:rPr>
        <w:t xml:space="preserve">(sealed) school </w:t>
      </w:r>
      <w:r w:rsidRPr="00712F61">
        <w:rPr>
          <w:rFonts w:ascii="Century Schoolbook" w:hAnsi="Century Schoolbook"/>
          <w:sz w:val="22"/>
          <w:szCs w:val="22"/>
        </w:rPr>
        <w:t xml:space="preserve">transcript </w:t>
      </w:r>
      <w:r w:rsidR="009E39DE">
        <w:rPr>
          <w:rFonts w:ascii="Century Schoolbook" w:hAnsi="Century Schoolbook"/>
          <w:sz w:val="22"/>
          <w:szCs w:val="22"/>
        </w:rPr>
        <w:t>MUST</w:t>
      </w:r>
      <w:r w:rsidRPr="00712F61">
        <w:rPr>
          <w:rFonts w:ascii="Century Schoolbook" w:hAnsi="Century Schoolbook"/>
          <w:sz w:val="22"/>
          <w:szCs w:val="22"/>
        </w:rPr>
        <w:t xml:space="preserve"> be included.</w:t>
      </w:r>
    </w:p>
    <w:p w:rsidR="00696CEB" w:rsidRDefault="00696CEB" w:rsidP="00696CEB">
      <w:pPr>
        <w:pStyle w:val="ListParagraph"/>
        <w:rPr>
          <w:rFonts w:ascii="Century Schoolbook" w:hAnsi="Century Schoolbook"/>
          <w:sz w:val="22"/>
          <w:szCs w:val="22"/>
        </w:rPr>
      </w:pPr>
    </w:p>
    <w:p w:rsidR="00696CEB" w:rsidRDefault="00BE103E" w:rsidP="00C0469C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MUST </w:t>
      </w:r>
      <w:r w:rsidR="00696CEB">
        <w:rPr>
          <w:rFonts w:ascii="Century Schoolbook" w:hAnsi="Century Schoolbook"/>
          <w:sz w:val="22"/>
          <w:szCs w:val="22"/>
        </w:rPr>
        <w:t>have a minimum 2.5/4.0 cumulative grade point average.</w:t>
      </w:r>
    </w:p>
    <w:p w:rsidR="00696CEB" w:rsidRPr="00696CEB" w:rsidRDefault="00696CEB" w:rsidP="00696CEB">
      <w:pPr>
        <w:pStyle w:val="ListParagraph"/>
        <w:rPr>
          <w:rFonts w:ascii="Century Schoolbook" w:hAnsi="Century Schoolbook"/>
          <w:sz w:val="22"/>
          <w:szCs w:val="22"/>
        </w:rPr>
      </w:pPr>
    </w:p>
    <w:p w:rsidR="00BE103E" w:rsidRPr="005320F3" w:rsidRDefault="00BE103E" w:rsidP="005320F3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MUST be a </w:t>
      </w:r>
      <w:r w:rsidR="005320F3">
        <w:rPr>
          <w:rFonts w:ascii="Century Schoolbook" w:hAnsi="Century Schoolbook"/>
          <w:sz w:val="22"/>
          <w:szCs w:val="22"/>
        </w:rPr>
        <w:t xml:space="preserve">current </w:t>
      </w:r>
      <w:r w:rsidR="004C7E28">
        <w:rPr>
          <w:rFonts w:ascii="Century Schoolbook" w:hAnsi="Century Schoolbook"/>
          <w:sz w:val="22"/>
          <w:szCs w:val="22"/>
        </w:rPr>
        <w:t xml:space="preserve">high school </w:t>
      </w:r>
      <w:r w:rsidR="005320F3">
        <w:rPr>
          <w:rFonts w:ascii="Century Schoolbook" w:hAnsi="Century Schoolbook"/>
          <w:sz w:val="22"/>
          <w:szCs w:val="22"/>
        </w:rPr>
        <w:t>junior or senior.</w:t>
      </w:r>
    </w:p>
    <w:p w:rsidR="00696CEB" w:rsidRPr="00696CEB" w:rsidRDefault="00696CEB" w:rsidP="00696CEB">
      <w:pPr>
        <w:rPr>
          <w:rFonts w:ascii="Century Schoolbook" w:hAnsi="Century Schoolbook"/>
          <w:sz w:val="22"/>
          <w:szCs w:val="22"/>
        </w:rPr>
      </w:pPr>
    </w:p>
    <w:p w:rsidR="00712F61" w:rsidRPr="00712F61" w:rsidRDefault="00712F61" w:rsidP="00712F61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 xml:space="preserve">Other items of documentation are encouraged, i.e. newspaper clippings, citations, awards, and all relevant supporting documents.  </w:t>
      </w:r>
    </w:p>
    <w:p w:rsidR="00712F61" w:rsidRDefault="00712F61" w:rsidP="00712F61">
      <w:pPr>
        <w:rPr>
          <w:rFonts w:ascii="Century Schoolbook" w:hAnsi="Century Schoolbook"/>
          <w:sz w:val="22"/>
          <w:szCs w:val="22"/>
        </w:rPr>
      </w:pPr>
    </w:p>
    <w:p w:rsidR="00712F61" w:rsidRPr="00C0469C" w:rsidRDefault="00712F61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 w:rsidRPr="00C0469C">
        <w:rPr>
          <w:rFonts w:ascii="Century Schoolbook" w:hAnsi="Century Schoolbook"/>
          <w:sz w:val="22"/>
          <w:szCs w:val="22"/>
        </w:rPr>
        <w:t>All documentation must be included with the award petition</w:t>
      </w:r>
      <w:r w:rsidR="00C0469C" w:rsidRPr="00C0469C">
        <w:rPr>
          <w:rFonts w:ascii="Century Schoolbook" w:hAnsi="Century Schoolbook"/>
          <w:sz w:val="22"/>
          <w:szCs w:val="22"/>
        </w:rPr>
        <w:t xml:space="preserve"> as one </w:t>
      </w:r>
      <w:r w:rsidRPr="00C0469C">
        <w:rPr>
          <w:rFonts w:ascii="Century Schoolbook" w:hAnsi="Century Schoolbook"/>
          <w:sz w:val="22"/>
          <w:szCs w:val="22"/>
        </w:rPr>
        <w:t>complete packet.</w:t>
      </w:r>
      <w:r w:rsidR="00C0469C">
        <w:rPr>
          <w:rFonts w:ascii="Century Schoolbook" w:hAnsi="Century Schoolbook"/>
          <w:sz w:val="22"/>
          <w:szCs w:val="22"/>
        </w:rPr>
        <w:t xml:space="preserve">  Award(s) packets will not be accepted in separate parts.</w:t>
      </w:r>
    </w:p>
    <w:p w:rsidR="00712F61" w:rsidRDefault="00712F61" w:rsidP="00245AE0">
      <w:pPr>
        <w:jc w:val="both"/>
        <w:rPr>
          <w:rFonts w:ascii="Century Schoolbook" w:hAnsi="Century Schoolbook"/>
          <w:sz w:val="22"/>
          <w:szCs w:val="22"/>
        </w:rPr>
      </w:pPr>
    </w:p>
    <w:p w:rsidR="00245AE0" w:rsidRPr="00AD2489" w:rsidRDefault="00AD2489" w:rsidP="001410BA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 w:rsidRPr="00AD2489">
        <w:rPr>
          <w:rFonts w:ascii="Century Schoolbook" w:hAnsi="Century Schoolbook"/>
          <w:sz w:val="22"/>
          <w:szCs w:val="22"/>
        </w:rPr>
        <w:t xml:space="preserve">The completed application on </w:t>
      </w:r>
      <w:r w:rsidR="007B10C5">
        <w:rPr>
          <w:rFonts w:ascii="Century Schoolbook" w:hAnsi="Century Schoolbook"/>
          <w:sz w:val="22"/>
          <w:szCs w:val="22"/>
        </w:rPr>
        <w:t>January</w:t>
      </w:r>
      <w:r w:rsidR="001212B4">
        <w:rPr>
          <w:rFonts w:ascii="Century Schoolbook" w:hAnsi="Century Schoolbook"/>
          <w:sz w:val="22"/>
          <w:szCs w:val="22"/>
        </w:rPr>
        <w:t xml:space="preserve"> </w:t>
      </w:r>
      <w:r w:rsidR="007B10C5">
        <w:rPr>
          <w:rFonts w:ascii="Century Schoolbook" w:hAnsi="Century Schoolbook"/>
          <w:sz w:val="22"/>
          <w:szCs w:val="22"/>
        </w:rPr>
        <w:t>15</w:t>
      </w:r>
      <w:r w:rsidRPr="00AD2489">
        <w:rPr>
          <w:rFonts w:ascii="Century Schoolbook" w:hAnsi="Century Schoolbook"/>
          <w:sz w:val="22"/>
          <w:szCs w:val="22"/>
        </w:rPr>
        <w:t>, 201</w:t>
      </w:r>
      <w:r w:rsidR="007B10C5">
        <w:rPr>
          <w:rFonts w:ascii="Century Schoolbook" w:hAnsi="Century Schoolbook"/>
          <w:sz w:val="22"/>
          <w:szCs w:val="22"/>
        </w:rPr>
        <w:t>7</w:t>
      </w:r>
      <w:r w:rsidRPr="00AD2489">
        <w:rPr>
          <w:rFonts w:ascii="Century Schoolbook" w:hAnsi="Century Schoolbook"/>
          <w:sz w:val="22"/>
          <w:szCs w:val="22"/>
        </w:rPr>
        <w:t xml:space="preserve">.  </w:t>
      </w:r>
      <w:r w:rsidR="00245AE0" w:rsidRPr="00AD2489">
        <w:rPr>
          <w:rFonts w:ascii="Century Schoolbook" w:hAnsi="Century Schoolbook"/>
          <w:sz w:val="22"/>
          <w:szCs w:val="22"/>
        </w:rPr>
        <w:t>The award will be presented based on point accumulation in the following categories:</w:t>
      </w:r>
    </w:p>
    <w:p w:rsidR="00245AE0" w:rsidRPr="00712F61" w:rsidRDefault="00245AE0" w:rsidP="00245AE0">
      <w:pPr>
        <w:rPr>
          <w:rFonts w:ascii="Century Schoolbook" w:hAnsi="Century Schoolbook"/>
          <w:sz w:val="22"/>
          <w:szCs w:val="22"/>
        </w:rPr>
      </w:pPr>
    </w:p>
    <w:p w:rsidR="00245AE0" w:rsidRPr="00712F61" w:rsidRDefault="009E39DE" w:rsidP="00245AE0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Scholarship</w:t>
      </w:r>
    </w:p>
    <w:p w:rsidR="00245AE0" w:rsidRPr="00712F61" w:rsidRDefault="009E39DE" w:rsidP="00245AE0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Awareness</w:t>
      </w:r>
    </w:p>
    <w:p w:rsidR="00245AE0" w:rsidRPr="00712F61" w:rsidRDefault="00245AE0" w:rsidP="00245AE0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>Community Involvement</w:t>
      </w:r>
    </w:p>
    <w:p w:rsidR="00245AE0" w:rsidRPr="00712F61" w:rsidRDefault="009E39DE" w:rsidP="00245AE0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Career Preparation</w:t>
      </w:r>
    </w:p>
    <w:p w:rsidR="00245AE0" w:rsidRPr="00712F61" w:rsidRDefault="00245AE0" w:rsidP="00245AE0">
      <w:pPr>
        <w:rPr>
          <w:rFonts w:ascii="Century Schoolbook" w:hAnsi="Century Schoolbook"/>
          <w:sz w:val="22"/>
          <w:szCs w:val="22"/>
        </w:rPr>
      </w:pPr>
    </w:p>
    <w:p w:rsidR="00712F61" w:rsidRPr="00AD2489" w:rsidRDefault="00712F61" w:rsidP="00AD2489">
      <w:pPr>
        <w:rPr>
          <w:rFonts w:ascii="Century Schoolbook" w:hAnsi="Century Schoolbook"/>
          <w:sz w:val="22"/>
          <w:szCs w:val="22"/>
        </w:rPr>
      </w:pPr>
    </w:p>
    <w:p w:rsidR="00356BD0" w:rsidRDefault="00356BD0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:rsidR="004C7E28" w:rsidRDefault="004C7E28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:rsidR="00AD2489" w:rsidRDefault="00AD2489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:rsidR="00AD2489" w:rsidRDefault="00AD2489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:rsidR="004C7E28" w:rsidRDefault="004C7E28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:rsidR="00FA0796" w:rsidRDefault="00F35958" w:rsidP="00FA0796">
      <w:pPr>
        <w:pStyle w:val="Heading1"/>
        <w:rPr>
          <w:b w:val="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236855</wp:posOffset>
                </wp:positionV>
                <wp:extent cx="4852670" cy="12642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E28" w:rsidRPr="00A26AD2" w:rsidRDefault="004C7E28" w:rsidP="004C7E2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 xml:space="preserve">Stamford Alumni </w:t>
                            </w:r>
                            <w:r w:rsidRPr="00441212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College Schol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441212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rship Application</w:t>
                            </w:r>
                          </w:p>
                          <w:p w:rsidR="00441212" w:rsidRPr="00A26AD2" w:rsidRDefault="00441212" w:rsidP="00FA079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4.65pt;margin-top:18.65pt;width:382.1pt;height:99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7W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" filled="f" stroked="f">
                <v:textbox style="mso-fit-shape-to-text:t">
                  <w:txbxContent>
                    <w:p w:rsidR="004C7E28" w:rsidRPr="00A26AD2" w:rsidRDefault="004C7E28" w:rsidP="004C7E28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 xml:space="preserve">Stamford Alumni </w:t>
                      </w:r>
                      <w:r w:rsidRPr="00441212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College Schol</w:t>
                      </w:r>
                      <w:r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a</w:t>
                      </w:r>
                      <w:r w:rsidRPr="00441212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rship Application</w:t>
                      </w:r>
                    </w:p>
                    <w:p w:rsidR="00441212" w:rsidRPr="00A26AD2" w:rsidRDefault="00441212" w:rsidP="00FA079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79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8C0FFA">
        <w:rPr>
          <w:noProof/>
        </w:rPr>
        <w:drawing>
          <wp:inline distT="0" distB="0" distL="0" distR="0">
            <wp:extent cx="1228725" cy="1238250"/>
            <wp:effectExtent l="0" t="0" r="0" b="0"/>
            <wp:docPr id="4" name="Picture 1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  <w:r w:rsidR="00FA0796">
        <w:rPr>
          <w:rFonts w:ascii="Copperplate Gothic Light" w:hAnsi="Copperplate Gothic Light"/>
        </w:rPr>
        <w:t xml:space="preserve">           </w:t>
      </w:r>
    </w:p>
    <w:p w:rsidR="00B804AA" w:rsidRDefault="00B804AA" w:rsidP="00B804AA">
      <w:pPr>
        <w:jc w:val="center"/>
        <w:rPr>
          <w:b/>
          <w:u w:val="single"/>
        </w:rPr>
      </w:pPr>
      <w:r>
        <w:rPr>
          <w:b/>
          <w:u w:val="single"/>
        </w:rPr>
        <w:t>CAREER PROFILE INSTRUCTONS</w:t>
      </w:r>
    </w:p>
    <w:p w:rsidR="002B7D41" w:rsidRPr="009E39DE" w:rsidRDefault="002B7D41" w:rsidP="00B804AA">
      <w:pPr>
        <w:jc w:val="center"/>
        <w:rPr>
          <w:b/>
          <w:i/>
          <w:u w:val="single"/>
        </w:rPr>
      </w:pPr>
    </w:p>
    <w:p w:rsidR="002B7D41" w:rsidRPr="009E39DE" w:rsidRDefault="002B7D41" w:rsidP="00B804AA">
      <w:pPr>
        <w:jc w:val="center"/>
        <w:rPr>
          <w:i/>
        </w:rPr>
      </w:pPr>
      <w:r w:rsidRPr="009E39DE">
        <w:rPr>
          <w:i/>
        </w:rPr>
        <w:t>The “CAREER PROFILE” should be no more than one (</w:t>
      </w:r>
      <w:r w:rsidR="004C7E28">
        <w:rPr>
          <w:i/>
        </w:rPr>
        <w:t>2</w:t>
      </w:r>
      <w:r w:rsidRPr="009E39DE">
        <w:rPr>
          <w:i/>
        </w:rPr>
        <w:t>) page in length</w:t>
      </w:r>
      <w:r w:rsidR="009E39DE">
        <w:rPr>
          <w:i/>
        </w:rPr>
        <w:t>.</w:t>
      </w:r>
    </w:p>
    <w:p w:rsidR="00B804AA" w:rsidRDefault="00B804AA" w:rsidP="00B804AA">
      <w:pPr>
        <w:jc w:val="center"/>
        <w:rPr>
          <w:u w:val="single"/>
        </w:rPr>
      </w:pPr>
    </w:p>
    <w:p w:rsidR="00B804AA" w:rsidRPr="00B804AA" w:rsidRDefault="00B804AA" w:rsidP="00B804AA">
      <w:pPr>
        <w:pStyle w:val="ListParagraph"/>
        <w:numPr>
          <w:ilvl w:val="0"/>
          <w:numId w:val="6"/>
        </w:numPr>
        <w:rPr>
          <w:u w:val="single"/>
        </w:rPr>
      </w:pPr>
      <w:r>
        <w:t>Clearly indicate your present career goal(s)</w:t>
      </w:r>
    </w:p>
    <w:p w:rsidR="00B804AA" w:rsidRPr="00B804AA" w:rsidRDefault="00B804AA" w:rsidP="00B804AA">
      <w:pPr>
        <w:pStyle w:val="ListParagraph"/>
        <w:numPr>
          <w:ilvl w:val="0"/>
          <w:numId w:val="6"/>
        </w:numPr>
        <w:rPr>
          <w:u w:val="single"/>
        </w:rPr>
      </w:pPr>
      <w:r>
        <w:t>Provide what led you to this career choice.</w:t>
      </w:r>
    </w:p>
    <w:p w:rsidR="00B804AA" w:rsidRPr="00B804AA" w:rsidRDefault="00B804AA" w:rsidP="00B804AA">
      <w:pPr>
        <w:pStyle w:val="ListParagraph"/>
        <w:numPr>
          <w:ilvl w:val="0"/>
          <w:numId w:val="6"/>
        </w:numPr>
        <w:rPr>
          <w:u w:val="single"/>
        </w:rPr>
      </w:pPr>
      <w:r>
        <w:t>Give specific short term and long term plans involving this career choice</w:t>
      </w:r>
    </w:p>
    <w:p w:rsidR="00B804AA" w:rsidRPr="00B804AA" w:rsidRDefault="00B804AA" w:rsidP="00B804AA">
      <w:pPr>
        <w:pStyle w:val="ListParagraph"/>
        <w:numPr>
          <w:ilvl w:val="0"/>
          <w:numId w:val="6"/>
        </w:numPr>
        <w:rPr>
          <w:u w:val="single"/>
        </w:rPr>
      </w:pPr>
      <w:r>
        <w:t>Indicate how you plan to reach this goal</w:t>
      </w:r>
    </w:p>
    <w:p w:rsidR="00B804AA" w:rsidRPr="00B804AA" w:rsidRDefault="00B804AA" w:rsidP="00B804AA">
      <w:pPr>
        <w:pStyle w:val="ListParagraph"/>
        <w:numPr>
          <w:ilvl w:val="1"/>
          <w:numId w:val="6"/>
        </w:numPr>
        <w:rPr>
          <w:u w:val="single"/>
        </w:rPr>
      </w:pPr>
      <w:r>
        <w:t>This should include but is not limited to:</w:t>
      </w:r>
    </w:p>
    <w:p w:rsidR="00B804AA" w:rsidRPr="002B7D41" w:rsidRDefault="00B804AA" w:rsidP="00B804AA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Post-secondary/baccalaureate </w:t>
      </w:r>
      <w:r w:rsidR="002B7D41">
        <w:t>academic goals</w:t>
      </w:r>
    </w:p>
    <w:p w:rsidR="002B7D41" w:rsidRPr="002B7D41" w:rsidRDefault="002B7D41" w:rsidP="00B804AA">
      <w:pPr>
        <w:pStyle w:val="ListParagraph"/>
        <w:numPr>
          <w:ilvl w:val="2"/>
          <w:numId w:val="6"/>
        </w:numPr>
        <w:rPr>
          <w:u w:val="single"/>
        </w:rPr>
      </w:pPr>
      <w:r>
        <w:t>Post-secondary/baccalaureate institution(s) you plan to attend</w:t>
      </w:r>
    </w:p>
    <w:p w:rsidR="002B7D41" w:rsidRPr="002B7D41" w:rsidRDefault="002B7D41" w:rsidP="002B7D41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What educational requirements are necessary? (i.e. degrees, certifications, etc.) </w:t>
      </w:r>
    </w:p>
    <w:p w:rsidR="00FA0796" w:rsidRPr="00AD2489" w:rsidRDefault="002B7D41" w:rsidP="00AD2489">
      <w:pPr>
        <w:pStyle w:val="ListParagraph"/>
        <w:numPr>
          <w:ilvl w:val="0"/>
          <w:numId w:val="6"/>
        </w:numPr>
        <w:rPr>
          <w:u w:val="single"/>
        </w:rPr>
      </w:pPr>
      <w:r>
        <w:t>Indicate what academic or non-academic experiences (i.e. academic courses, specialized training, internships, etc.) you have completed that will aid you in reaching your career of choice.</w:t>
      </w:r>
    </w:p>
    <w:p w:rsidR="00FA0796" w:rsidRPr="00FA0796" w:rsidRDefault="00FA0796" w:rsidP="002B7D41">
      <w:pPr>
        <w:pStyle w:val="ListParagraph"/>
        <w:numPr>
          <w:ilvl w:val="0"/>
          <w:numId w:val="6"/>
        </w:numPr>
        <w:rPr>
          <w:u w:val="single"/>
        </w:rPr>
      </w:pPr>
      <w:r>
        <w:t>Note: Each profile will be judged on grammar, spelling, content, and overall quality of composition.</w:t>
      </w:r>
    </w:p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B804AA" w:rsidRDefault="00B804AA" w:rsidP="007C5806"/>
    <w:p w:rsidR="003A5111" w:rsidRPr="00BD62D6" w:rsidRDefault="003A5111" w:rsidP="007C5806">
      <w:pPr>
        <w:rPr>
          <w:rFonts w:ascii="Century Schoolbook" w:hAnsi="Century Schoolbook"/>
        </w:rPr>
      </w:pPr>
    </w:p>
    <w:p w:rsidR="003A5111" w:rsidRPr="00BD62D6" w:rsidRDefault="003A5111" w:rsidP="007C5806">
      <w:pPr>
        <w:rPr>
          <w:rFonts w:ascii="Century Schoolbook" w:hAnsi="Century Schoolbook"/>
        </w:rPr>
      </w:pPr>
    </w:p>
    <w:p w:rsidR="003A5111" w:rsidRPr="00BD62D6" w:rsidRDefault="003A5111" w:rsidP="007C5806">
      <w:pPr>
        <w:rPr>
          <w:rFonts w:ascii="Century Schoolbook" w:hAnsi="Century Schoolbook"/>
        </w:rPr>
      </w:pPr>
    </w:p>
    <w:p w:rsidR="003A5111" w:rsidRPr="00BD62D6" w:rsidRDefault="003A5111" w:rsidP="007C5806">
      <w:pPr>
        <w:rPr>
          <w:rFonts w:ascii="Century Schoolbook" w:hAnsi="Century Schoolbook"/>
        </w:rPr>
      </w:pPr>
    </w:p>
    <w:p w:rsidR="003A5111" w:rsidRPr="00BD62D6" w:rsidRDefault="003A5111" w:rsidP="007C5806">
      <w:pPr>
        <w:rPr>
          <w:rFonts w:ascii="Century Schoolbook" w:hAnsi="Century Schoolbook"/>
        </w:rPr>
      </w:pPr>
    </w:p>
    <w:p w:rsidR="003A5111" w:rsidRDefault="003A5111" w:rsidP="007C5806">
      <w:pPr>
        <w:rPr>
          <w:rFonts w:ascii="Century Schoolbook" w:hAnsi="Century Schoolbook"/>
        </w:rPr>
      </w:pPr>
    </w:p>
    <w:p w:rsidR="00275AE7" w:rsidRDefault="00275AE7" w:rsidP="007C5806">
      <w:pPr>
        <w:rPr>
          <w:rFonts w:ascii="Century Schoolbook" w:hAnsi="Century Schoolbook"/>
        </w:rPr>
      </w:pPr>
    </w:p>
    <w:p w:rsidR="00275AE7" w:rsidRDefault="00275AE7" w:rsidP="007C5806">
      <w:pPr>
        <w:rPr>
          <w:rFonts w:ascii="Century Schoolbook" w:hAnsi="Century Schoolbook"/>
        </w:rPr>
      </w:pPr>
    </w:p>
    <w:sectPr w:rsidR="00275AE7" w:rsidSect="0050706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39" w:rsidRDefault="00D37C39" w:rsidP="00F62921">
      <w:r>
        <w:separator/>
      </w:r>
    </w:p>
  </w:endnote>
  <w:endnote w:type="continuationSeparator" w:id="0">
    <w:p w:rsidR="00D37C39" w:rsidRDefault="00D37C39" w:rsidP="00F6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39" w:rsidRDefault="00D37C39" w:rsidP="00F62921">
      <w:r>
        <w:separator/>
      </w:r>
    </w:p>
  </w:footnote>
  <w:footnote w:type="continuationSeparator" w:id="0">
    <w:p w:rsidR="00D37C39" w:rsidRDefault="00D37C39" w:rsidP="00F6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00C9"/>
    <w:multiLevelType w:val="hybridMultilevel"/>
    <w:tmpl w:val="AF169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71A1"/>
    <w:multiLevelType w:val="hybridMultilevel"/>
    <w:tmpl w:val="E08E4F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4245340"/>
    <w:multiLevelType w:val="hybridMultilevel"/>
    <w:tmpl w:val="2666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F2B"/>
    <w:multiLevelType w:val="hybridMultilevel"/>
    <w:tmpl w:val="91260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E630F"/>
    <w:multiLevelType w:val="hybridMultilevel"/>
    <w:tmpl w:val="10D6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2FC1"/>
    <w:multiLevelType w:val="hybridMultilevel"/>
    <w:tmpl w:val="349800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950950"/>
    <w:multiLevelType w:val="hybridMultilevel"/>
    <w:tmpl w:val="087AAC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B"/>
    <w:rsid w:val="00004FAF"/>
    <w:rsid w:val="00047126"/>
    <w:rsid w:val="00055D56"/>
    <w:rsid w:val="001212B4"/>
    <w:rsid w:val="001410BA"/>
    <w:rsid w:val="00176C59"/>
    <w:rsid w:val="001837F5"/>
    <w:rsid w:val="00197FE3"/>
    <w:rsid w:val="001A275C"/>
    <w:rsid w:val="00245AE0"/>
    <w:rsid w:val="002733D8"/>
    <w:rsid w:val="00275AE7"/>
    <w:rsid w:val="002B658A"/>
    <w:rsid w:val="002B7D41"/>
    <w:rsid w:val="002E0B4B"/>
    <w:rsid w:val="002F5430"/>
    <w:rsid w:val="00322A72"/>
    <w:rsid w:val="00356BD0"/>
    <w:rsid w:val="003A5111"/>
    <w:rsid w:val="00441212"/>
    <w:rsid w:val="004C7459"/>
    <w:rsid w:val="004C7E28"/>
    <w:rsid w:val="0050706D"/>
    <w:rsid w:val="005320F3"/>
    <w:rsid w:val="006502A4"/>
    <w:rsid w:val="00670BC1"/>
    <w:rsid w:val="00696CEB"/>
    <w:rsid w:val="006B7947"/>
    <w:rsid w:val="00703675"/>
    <w:rsid w:val="00712F61"/>
    <w:rsid w:val="00736F45"/>
    <w:rsid w:val="007645D2"/>
    <w:rsid w:val="007B10C5"/>
    <w:rsid w:val="007B3C3D"/>
    <w:rsid w:val="007C5806"/>
    <w:rsid w:val="008D0133"/>
    <w:rsid w:val="008E06DF"/>
    <w:rsid w:val="008F27A2"/>
    <w:rsid w:val="009052D8"/>
    <w:rsid w:val="00955608"/>
    <w:rsid w:val="009827F8"/>
    <w:rsid w:val="00993B1C"/>
    <w:rsid w:val="009E39DE"/>
    <w:rsid w:val="00A26AD2"/>
    <w:rsid w:val="00A839C2"/>
    <w:rsid w:val="00A956D6"/>
    <w:rsid w:val="00AD2489"/>
    <w:rsid w:val="00B804AA"/>
    <w:rsid w:val="00B8060B"/>
    <w:rsid w:val="00BB1EA5"/>
    <w:rsid w:val="00BD62D6"/>
    <w:rsid w:val="00BE103E"/>
    <w:rsid w:val="00C0469C"/>
    <w:rsid w:val="00C45430"/>
    <w:rsid w:val="00C55E7F"/>
    <w:rsid w:val="00C80882"/>
    <w:rsid w:val="00C95EDA"/>
    <w:rsid w:val="00D37C39"/>
    <w:rsid w:val="00DB3B34"/>
    <w:rsid w:val="00E11BE6"/>
    <w:rsid w:val="00E45C88"/>
    <w:rsid w:val="00EA0423"/>
    <w:rsid w:val="00EC4311"/>
    <w:rsid w:val="00EC5F33"/>
    <w:rsid w:val="00EC6253"/>
    <w:rsid w:val="00EE19F4"/>
    <w:rsid w:val="00F01FDA"/>
    <w:rsid w:val="00F24361"/>
    <w:rsid w:val="00F35958"/>
    <w:rsid w:val="00F57B13"/>
    <w:rsid w:val="00F62921"/>
    <w:rsid w:val="00F82BB2"/>
    <w:rsid w:val="00FA0796"/>
    <w:rsid w:val="00FB2782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68C52"/>
  <w15:docId w15:val="{65247F2C-5501-41EF-83AD-5D04B773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0882"/>
    <w:pPr>
      <w:keepNext/>
      <w:pBdr>
        <w:bottom w:val="single" w:sz="8" w:space="1" w:color="632423"/>
      </w:pBdr>
      <w:spacing w:before="240" w:after="60"/>
      <w:outlineLvl w:val="0"/>
    </w:pPr>
    <w:rPr>
      <w:rFonts w:ascii="Tahoma" w:hAnsi="Tahoma" w:cs="Arial"/>
      <w:b/>
      <w:bCs/>
      <w:color w:val="632423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F6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9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29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9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2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DG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LODGE</dc:creator>
  <cp:keywords/>
  <cp:lastModifiedBy>CPA2</cp:lastModifiedBy>
  <cp:revision>2</cp:revision>
  <cp:lastPrinted>2012-12-31T12:32:00Z</cp:lastPrinted>
  <dcterms:created xsi:type="dcterms:W3CDTF">2016-10-05T14:44:00Z</dcterms:created>
  <dcterms:modified xsi:type="dcterms:W3CDTF">2016-10-05T14:44:00Z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